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D3" w:rsidRDefault="00DC6AD3" w:rsidP="00164607">
      <w:pPr>
        <w:pStyle w:val="Titre1"/>
        <w:tabs>
          <w:tab w:val="left" w:pos="2460"/>
        </w:tabs>
        <w:rPr>
          <w:rFonts w:ascii="Tahoma" w:hAnsi="Tahoma" w:cs="Tahoma"/>
          <w:b/>
          <w:bCs/>
          <w:sz w:val="36"/>
          <w:szCs w:val="36"/>
        </w:rPr>
      </w:pPr>
    </w:p>
    <w:p w:rsidR="001E5C25" w:rsidRPr="001E5C25" w:rsidRDefault="00B8359C" w:rsidP="005B4FE8">
      <w:pPr>
        <w:pStyle w:val="Titre1"/>
        <w:ind w:firstLine="708"/>
        <w:jc w:val="center"/>
        <w:rPr>
          <w:rFonts w:ascii="Tahoma" w:hAnsi="Tahoma" w:cs="Tahoma"/>
          <w:b/>
          <w:bCs/>
          <w:sz w:val="36"/>
          <w:szCs w:val="36"/>
        </w:rPr>
      </w:pPr>
      <w:r w:rsidRPr="001E5C25">
        <w:rPr>
          <w:rFonts w:ascii="Tahoma" w:hAnsi="Tahoma" w:cs="Tahoma"/>
          <w:b/>
          <w:bCs/>
          <w:sz w:val="36"/>
          <w:szCs w:val="36"/>
        </w:rPr>
        <w:t>J</w:t>
      </w:r>
      <w:r w:rsidR="0061316E" w:rsidRPr="001E5C25">
        <w:rPr>
          <w:rFonts w:ascii="Tahoma" w:hAnsi="Tahoma" w:cs="Tahoma"/>
          <w:b/>
          <w:bCs/>
          <w:sz w:val="36"/>
          <w:szCs w:val="36"/>
        </w:rPr>
        <w:t xml:space="preserve">ournée des </w:t>
      </w:r>
      <w:r w:rsidR="00780134" w:rsidRPr="001E5C25">
        <w:rPr>
          <w:rFonts w:ascii="Tahoma" w:hAnsi="Tahoma" w:cs="Tahoma"/>
          <w:b/>
          <w:bCs/>
          <w:sz w:val="36"/>
          <w:szCs w:val="36"/>
        </w:rPr>
        <w:t>m</w:t>
      </w:r>
      <w:r w:rsidR="00C37C1B" w:rsidRPr="001E5C25">
        <w:rPr>
          <w:rFonts w:ascii="Tahoma" w:hAnsi="Tahoma" w:cs="Tahoma"/>
          <w:b/>
          <w:bCs/>
          <w:sz w:val="36"/>
          <w:szCs w:val="36"/>
        </w:rPr>
        <w:t>oniteurs</w:t>
      </w:r>
      <w:r w:rsidR="00780134" w:rsidRPr="001E5C25">
        <w:rPr>
          <w:rFonts w:ascii="Tahoma" w:hAnsi="Tahoma" w:cs="Tahoma"/>
          <w:b/>
          <w:bCs/>
          <w:sz w:val="36"/>
          <w:szCs w:val="36"/>
        </w:rPr>
        <w:t xml:space="preserve"> </w:t>
      </w:r>
      <w:r w:rsidR="00C62F3F">
        <w:rPr>
          <w:rFonts w:ascii="Tahoma" w:hAnsi="Tahoma" w:cs="Tahoma"/>
          <w:b/>
          <w:bCs/>
          <w:sz w:val="36"/>
          <w:szCs w:val="36"/>
        </w:rPr>
        <w:t>au</w:t>
      </w:r>
      <w:r w:rsidR="000D6291" w:rsidRPr="001E5C25">
        <w:rPr>
          <w:rFonts w:ascii="Tahoma" w:hAnsi="Tahoma" w:cs="Tahoma"/>
          <w:b/>
          <w:bCs/>
          <w:sz w:val="36"/>
          <w:szCs w:val="36"/>
        </w:rPr>
        <w:t xml:space="preserve"> </w:t>
      </w:r>
    </w:p>
    <w:p w:rsidR="0061316E" w:rsidRPr="001E5C25" w:rsidRDefault="00C62F3F" w:rsidP="005B4FE8">
      <w:pPr>
        <w:pStyle w:val="Titre1"/>
        <w:ind w:firstLine="708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CREPS de C</w:t>
      </w:r>
      <w:r w:rsidR="00116EC7">
        <w:rPr>
          <w:rFonts w:ascii="Tahoma" w:hAnsi="Tahoma" w:cs="Tahoma"/>
          <w:b/>
          <w:bCs/>
          <w:sz w:val="36"/>
          <w:szCs w:val="36"/>
        </w:rPr>
        <w:t>h</w:t>
      </w:r>
      <w:r>
        <w:rPr>
          <w:rFonts w:ascii="Tahoma" w:hAnsi="Tahoma" w:cs="Tahoma"/>
          <w:b/>
          <w:bCs/>
          <w:sz w:val="36"/>
          <w:szCs w:val="36"/>
        </w:rPr>
        <w:t>atenay Malabry</w:t>
      </w:r>
    </w:p>
    <w:p w:rsidR="008B141D" w:rsidRPr="008B141D" w:rsidRDefault="008B141D" w:rsidP="008B141D">
      <w:pPr>
        <w:pStyle w:val="Titre2"/>
        <w:ind w:firstLine="708"/>
        <w:jc w:val="center"/>
        <w:rPr>
          <w:b/>
          <w:sz w:val="36"/>
          <w:szCs w:val="36"/>
          <w:u w:val="none"/>
        </w:rPr>
      </w:pPr>
      <w:r w:rsidRPr="002F1EFA">
        <w:rPr>
          <w:b/>
          <w:sz w:val="36"/>
          <w:szCs w:val="36"/>
          <w:u w:val="none"/>
        </w:rPr>
        <w:t>Fiche de participation</w:t>
      </w:r>
    </w:p>
    <w:p w:rsidR="005B4FE8" w:rsidRPr="006D1170" w:rsidRDefault="005B4FE8" w:rsidP="005B4FE8">
      <w:pPr>
        <w:rPr>
          <w:rFonts w:ascii="Tahoma" w:hAnsi="Tahoma" w:cs="Tahoma"/>
        </w:rPr>
      </w:pPr>
    </w:p>
    <w:p w:rsidR="0061316E" w:rsidRPr="008B141D" w:rsidRDefault="005B4FE8">
      <w:pPr>
        <w:rPr>
          <w:rFonts w:ascii="Tahoma" w:hAnsi="Tahoma" w:cs="Tahoma"/>
          <w:b/>
          <w:bCs/>
          <w:color w:val="FF0000"/>
          <w:szCs w:val="22"/>
        </w:rPr>
      </w:pP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8B141D">
        <w:rPr>
          <w:rFonts w:ascii="Tahoma" w:hAnsi="Tahoma" w:cs="Tahoma"/>
          <w:noProof/>
          <w:szCs w:val="22"/>
        </w:rPr>
        <w:t xml:space="preserve">        </w:t>
      </w:r>
      <w:r w:rsidR="002F1EFA" w:rsidRPr="008B141D">
        <w:rPr>
          <w:rFonts w:ascii="Tahoma" w:hAnsi="Tahoma" w:cs="Tahoma"/>
          <w:noProof/>
          <w:szCs w:val="22"/>
        </w:rPr>
        <w:t xml:space="preserve">  </w:t>
      </w:r>
      <w:r w:rsidRPr="008B141D">
        <w:rPr>
          <w:rFonts w:ascii="Tahoma" w:hAnsi="Tahoma" w:cs="Tahoma"/>
          <w:b/>
          <w:bCs/>
          <w:color w:val="FF0000"/>
          <w:szCs w:val="22"/>
        </w:rPr>
        <w:t>INSCRIPTION PREALABLE OBLIGATOIRE</w:t>
      </w:r>
    </w:p>
    <w:p w:rsidR="005B4FE8" w:rsidRPr="006D1170" w:rsidRDefault="005B4FE8">
      <w:pPr>
        <w:rPr>
          <w:rFonts w:ascii="Tahoma" w:hAnsi="Tahoma" w:cs="Tahoma"/>
          <w:noProof/>
          <w:sz w:val="20"/>
        </w:rPr>
      </w:pPr>
    </w:p>
    <w:p w:rsidR="00E61BBE" w:rsidRPr="006D1170" w:rsidRDefault="008B141D" w:rsidP="002F1EFA">
      <w:pPr>
        <w:jc w:val="center"/>
        <w:rPr>
          <w:color w:val="FF0000"/>
        </w:rPr>
      </w:pPr>
      <w:r>
        <w:rPr>
          <w:rFonts w:ascii="Tahoma" w:hAnsi="Tahoma" w:cs="Tahoma"/>
          <w:b/>
          <w:bCs/>
          <w:sz w:val="24"/>
        </w:rPr>
        <w:t xml:space="preserve">        </w:t>
      </w:r>
      <w:r w:rsidR="00981CD6" w:rsidRPr="006D1170">
        <w:rPr>
          <w:rFonts w:ascii="Tahoma" w:hAnsi="Tahoma" w:cs="Tahoma"/>
          <w:b/>
          <w:bCs/>
          <w:sz w:val="24"/>
        </w:rPr>
        <w:t xml:space="preserve"> </w:t>
      </w:r>
      <w:r w:rsidR="00615EF7">
        <w:rPr>
          <w:rFonts w:ascii="Tahoma" w:hAnsi="Tahoma" w:cs="Tahoma"/>
          <w:b/>
          <w:bCs/>
          <w:color w:val="FF0000"/>
          <w:sz w:val="24"/>
        </w:rPr>
        <w:t xml:space="preserve">Samedi </w:t>
      </w:r>
      <w:r w:rsidR="00520ED4">
        <w:rPr>
          <w:rFonts w:ascii="Tahoma" w:hAnsi="Tahoma" w:cs="Tahoma"/>
          <w:b/>
          <w:bCs/>
          <w:color w:val="FF0000"/>
          <w:sz w:val="24"/>
        </w:rPr>
        <w:t>13</w:t>
      </w:r>
      <w:r w:rsidR="008842E7">
        <w:rPr>
          <w:rFonts w:ascii="Tahoma" w:hAnsi="Tahoma" w:cs="Tahoma"/>
          <w:b/>
          <w:bCs/>
          <w:color w:val="FF0000"/>
          <w:sz w:val="24"/>
        </w:rPr>
        <w:t xml:space="preserve"> octobre 20</w:t>
      </w:r>
      <w:r w:rsidR="00520ED4">
        <w:rPr>
          <w:rFonts w:ascii="Tahoma" w:hAnsi="Tahoma" w:cs="Tahoma"/>
          <w:b/>
          <w:bCs/>
          <w:color w:val="FF0000"/>
          <w:sz w:val="24"/>
        </w:rPr>
        <w:t>18</w:t>
      </w:r>
      <w:r w:rsidR="00961CC9">
        <w:rPr>
          <w:rFonts w:ascii="Tahoma" w:hAnsi="Tahoma" w:cs="Tahoma"/>
          <w:b/>
          <w:bCs/>
          <w:color w:val="FF0000"/>
          <w:sz w:val="24"/>
        </w:rPr>
        <w:t xml:space="preserve"> </w:t>
      </w:r>
      <w:r w:rsidR="0061316E" w:rsidRPr="002F1EFA">
        <w:rPr>
          <w:rFonts w:ascii="Tahoma" w:hAnsi="Tahoma" w:cs="Tahoma"/>
          <w:b/>
          <w:bCs/>
          <w:color w:val="FF0000"/>
          <w:sz w:val="24"/>
        </w:rPr>
        <w:t>de 9h à 1</w:t>
      </w:r>
      <w:r w:rsidR="002A4613" w:rsidRPr="002F1EFA">
        <w:rPr>
          <w:rFonts w:ascii="Tahoma" w:hAnsi="Tahoma" w:cs="Tahoma"/>
          <w:b/>
          <w:bCs/>
          <w:color w:val="FF0000"/>
          <w:sz w:val="24"/>
        </w:rPr>
        <w:t>7</w:t>
      </w:r>
      <w:r w:rsidR="0061316E" w:rsidRPr="002F1EFA">
        <w:rPr>
          <w:rFonts w:ascii="Tahoma" w:hAnsi="Tahoma" w:cs="Tahoma"/>
          <w:b/>
          <w:bCs/>
          <w:color w:val="FF0000"/>
          <w:sz w:val="24"/>
        </w:rPr>
        <w:t xml:space="preserve">h </w:t>
      </w:r>
    </w:p>
    <w:p w:rsidR="0061316E" w:rsidRPr="006D1170" w:rsidRDefault="0061316E">
      <w:pPr>
        <w:rPr>
          <w:rFonts w:ascii="Tahoma" w:hAnsi="Tahoma" w:cs="Tahoma"/>
        </w:rPr>
      </w:pPr>
    </w:p>
    <w:p w:rsidR="0061316E" w:rsidRPr="006D1170" w:rsidRDefault="0061316E" w:rsidP="002F2750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N° CLUB</w:t>
      </w:r>
      <w:r w:rsidR="002F2750" w:rsidRPr="006D1170">
        <w:rPr>
          <w:rFonts w:ascii="Tahoma" w:hAnsi="Tahoma" w:cs="Tahoma"/>
        </w:rPr>
        <w:t xml:space="preserve"> d’appartenance </w:t>
      </w:r>
      <w:r w:rsidRPr="006D1170">
        <w:rPr>
          <w:rFonts w:ascii="Tahoma" w:hAnsi="Tahoma" w:cs="Tahoma"/>
        </w:rPr>
        <w:t xml:space="preserve">: </w:t>
      </w:r>
      <w:r w:rsidR="009D6382" w:rsidRPr="006D1170">
        <w:rPr>
          <w:rFonts w:ascii="Tahoma" w:hAnsi="Tahoma" w:cs="Tahoma"/>
        </w:rPr>
        <w:t xml:space="preserve">07 / </w:t>
      </w:r>
      <w:r w:rsidR="00A028D8" w:rsidRPr="006D1170">
        <w:rPr>
          <w:rFonts w:ascii="Tahoma" w:hAnsi="Tahoma" w:cs="Tahoma"/>
        </w:rPr>
        <w:t>__</w:t>
      </w:r>
      <w:r w:rsidR="001E55A6" w:rsidRPr="006D1170">
        <w:rPr>
          <w:rFonts w:ascii="Tahoma" w:hAnsi="Tahoma" w:cs="Tahoma"/>
        </w:rPr>
        <w:t xml:space="preserve"> </w:t>
      </w:r>
      <w:r w:rsidR="00A028D8" w:rsidRPr="006D1170">
        <w:rPr>
          <w:rFonts w:ascii="Tahoma" w:hAnsi="Tahoma" w:cs="Tahoma"/>
        </w:rPr>
        <w:t xml:space="preserve"> / ______</w:t>
      </w:r>
    </w:p>
    <w:p w:rsidR="0061316E" w:rsidRPr="006D1170" w:rsidRDefault="0061316E">
      <w:pPr>
        <w:rPr>
          <w:rFonts w:ascii="Tahoma" w:hAnsi="Tahoma" w:cs="Tahoma"/>
        </w:rPr>
      </w:pPr>
    </w:p>
    <w:p w:rsidR="0061316E" w:rsidRPr="006D1170" w:rsidRDefault="0061316E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Nom du Club</w:t>
      </w:r>
      <w:r w:rsidR="009D6382" w:rsidRPr="006D1170">
        <w:rPr>
          <w:rFonts w:ascii="Tahoma" w:hAnsi="Tahoma" w:cs="Tahoma"/>
        </w:rPr>
        <w:t> :</w:t>
      </w:r>
      <w:r w:rsidR="00A028D8" w:rsidRPr="006D1170">
        <w:rPr>
          <w:rFonts w:ascii="Tahoma" w:hAnsi="Tahoma" w:cs="Tahoma"/>
        </w:rPr>
        <w:t xml:space="preserve"> _________________________</w:t>
      </w:r>
    </w:p>
    <w:p w:rsidR="0061316E" w:rsidRPr="006D1170" w:rsidRDefault="0061316E">
      <w:pPr>
        <w:rPr>
          <w:rFonts w:ascii="Tahoma" w:hAnsi="Tahoma" w:cs="Tahoma"/>
        </w:rPr>
      </w:pPr>
    </w:p>
    <w:p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1.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  <w:r w:rsidR="00314550">
        <w:rPr>
          <w:rFonts w:ascii="Tahoma" w:hAnsi="Tahoma" w:cs="Tahoma"/>
        </w:rPr>
        <w:tab/>
      </w:r>
      <w:r w:rsidR="00314550">
        <w:rPr>
          <w:rFonts w:ascii="Tahoma" w:hAnsi="Tahoma" w:cs="Tahoma"/>
        </w:rPr>
        <w:tab/>
      </w:r>
      <w:r w:rsidR="00314550">
        <w:rPr>
          <w:rFonts w:ascii="Tahoma" w:hAnsi="Tahoma" w:cs="Tahoma"/>
        </w:rPr>
        <w:tab/>
      </w:r>
      <w:bookmarkStart w:id="0" w:name="_GoBack"/>
      <w:bookmarkEnd w:id="0"/>
    </w:p>
    <w:p w:rsidR="00BC0974" w:rsidRPr="006D1170" w:rsidRDefault="00BC0974" w:rsidP="00BC0974">
      <w:pPr>
        <w:rPr>
          <w:rFonts w:ascii="Tahoma" w:hAnsi="Tahoma" w:cs="Tahoma"/>
        </w:rPr>
      </w:pPr>
    </w:p>
    <w:p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2.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</w:p>
    <w:p w:rsidR="002F1EFA" w:rsidRDefault="002F1EFA" w:rsidP="002E00F5">
      <w:pPr>
        <w:rPr>
          <w:rFonts w:ascii="Tahoma" w:hAnsi="Tahoma" w:cs="Tahoma"/>
          <w:b/>
          <w:u w:val="single"/>
        </w:rPr>
      </w:pPr>
    </w:p>
    <w:p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3.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</w:p>
    <w:p w:rsidR="00BC0974" w:rsidRDefault="00BC0974" w:rsidP="00BC0974">
      <w:pPr>
        <w:rPr>
          <w:rFonts w:ascii="Tahoma" w:hAnsi="Tahoma" w:cs="Tahoma"/>
        </w:rPr>
      </w:pPr>
    </w:p>
    <w:p w:rsidR="00BC0974" w:rsidRPr="00BC0974" w:rsidRDefault="00BC0974" w:rsidP="002E00F5">
      <w:pPr>
        <w:rPr>
          <w:rFonts w:ascii="Tahoma" w:hAnsi="Tahoma" w:cs="Tahoma"/>
          <w:b/>
          <w:u w:val="single"/>
        </w:rPr>
      </w:pPr>
    </w:p>
    <w:p w:rsidR="001F3102" w:rsidRPr="00BC0974" w:rsidRDefault="00780134" w:rsidP="002E00F5">
      <w:pPr>
        <w:rPr>
          <w:rFonts w:ascii="Tahoma" w:hAnsi="Tahoma" w:cs="Tahoma"/>
          <w:sz w:val="20"/>
        </w:rPr>
      </w:pPr>
      <w:r w:rsidRPr="00BC0974">
        <w:rPr>
          <w:rFonts w:ascii="Tahoma" w:hAnsi="Tahoma" w:cs="Tahoma"/>
          <w:sz w:val="20"/>
          <w:u w:val="single"/>
        </w:rPr>
        <w:t>PS</w:t>
      </w:r>
      <w:r w:rsidR="00EE09B3">
        <w:rPr>
          <w:rFonts w:ascii="Tahoma" w:hAnsi="Tahoma" w:cs="Tahoma"/>
          <w:sz w:val="20"/>
        </w:rPr>
        <w:t xml:space="preserve"> : </w:t>
      </w:r>
      <w:r w:rsidRPr="00BC0974">
        <w:rPr>
          <w:rFonts w:ascii="Tahoma" w:hAnsi="Tahoma" w:cs="Tahoma"/>
          <w:sz w:val="20"/>
        </w:rPr>
        <w:t xml:space="preserve">cette journée est strictement réservée aux moniteurs </w:t>
      </w:r>
      <w:r w:rsidR="00BC0974" w:rsidRPr="00BC0974">
        <w:rPr>
          <w:rFonts w:ascii="Tahoma" w:hAnsi="Tahoma" w:cs="Tahoma"/>
          <w:sz w:val="20"/>
        </w:rPr>
        <w:t>E1, E2, E3 et E4</w:t>
      </w:r>
      <w:r w:rsidRPr="00BC0974">
        <w:rPr>
          <w:rFonts w:ascii="Tahoma" w:hAnsi="Tahoma" w:cs="Tahoma"/>
          <w:sz w:val="20"/>
        </w:rPr>
        <w:t xml:space="preserve"> en activité au sein de clubs de  </w:t>
      </w:r>
      <w:r w:rsidR="00C62F3F">
        <w:rPr>
          <w:rFonts w:ascii="Tahoma" w:hAnsi="Tahoma" w:cs="Tahoma"/>
          <w:sz w:val="20"/>
        </w:rPr>
        <w:t xml:space="preserve">la </w:t>
      </w:r>
      <w:r w:rsidRPr="00BC0974">
        <w:rPr>
          <w:rFonts w:ascii="Tahoma" w:hAnsi="Tahoma" w:cs="Tahoma"/>
          <w:sz w:val="20"/>
        </w:rPr>
        <w:t>région Ile-de-</w:t>
      </w:r>
      <w:r w:rsidR="00C62F3F">
        <w:rPr>
          <w:rFonts w:ascii="Tahoma" w:hAnsi="Tahoma" w:cs="Tahoma"/>
          <w:sz w:val="20"/>
        </w:rPr>
        <w:t>France</w:t>
      </w:r>
      <w:r w:rsidR="00C62F3F" w:rsidRPr="0000143C">
        <w:rPr>
          <w:rFonts w:ascii="Tahoma" w:hAnsi="Tahoma" w:cs="Tahoma"/>
          <w:sz w:val="20"/>
        </w:rPr>
        <w:t xml:space="preserve">. </w:t>
      </w:r>
      <w:r w:rsidR="00C62F3F" w:rsidRPr="0000143C">
        <w:rPr>
          <w:rFonts w:ascii="Tahoma" w:hAnsi="Tahoma" w:cs="Tahoma"/>
          <w:b/>
          <w:sz w:val="20"/>
        </w:rPr>
        <w:t>3 personnes maximum par club</w:t>
      </w:r>
      <w:r w:rsidR="00C62F3F" w:rsidRPr="0000143C">
        <w:rPr>
          <w:rFonts w:ascii="Tahoma" w:hAnsi="Tahoma" w:cs="Tahoma"/>
          <w:sz w:val="20"/>
        </w:rPr>
        <w:t>.</w:t>
      </w:r>
    </w:p>
    <w:p w:rsidR="00FB5652" w:rsidRDefault="00FB5652" w:rsidP="001E55A6">
      <w:pPr>
        <w:rPr>
          <w:rFonts w:ascii="Tahoma" w:hAnsi="Tahoma" w:cs="Tahoma"/>
        </w:rPr>
      </w:pPr>
    </w:p>
    <w:p w:rsidR="00C62F3F" w:rsidRPr="00EE09B3" w:rsidRDefault="00C62F3F" w:rsidP="00C62F3F">
      <w:pPr>
        <w:rPr>
          <w:rFonts w:ascii="Tahoma" w:hAnsi="Tahoma" w:cs="Tahoma"/>
          <w:sz w:val="20"/>
        </w:rPr>
      </w:pPr>
      <w:r w:rsidRPr="006D1170">
        <w:rPr>
          <w:rFonts w:ascii="Tahoma" w:hAnsi="Tahoma" w:cs="Tahoma"/>
          <w:sz w:val="20"/>
          <w:u w:val="single"/>
        </w:rPr>
        <w:t>A réception de cette fiche</w:t>
      </w:r>
      <w:r>
        <w:rPr>
          <w:rFonts w:ascii="Tahoma" w:hAnsi="Tahoma" w:cs="Tahoma"/>
          <w:sz w:val="20"/>
          <w:u w:val="single"/>
        </w:rPr>
        <w:t xml:space="preserve">, nous </w:t>
      </w:r>
      <w:r w:rsidRPr="006D1170">
        <w:rPr>
          <w:rFonts w:ascii="Tahoma" w:hAnsi="Tahoma" w:cs="Tahoma"/>
          <w:sz w:val="20"/>
          <w:u w:val="single"/>
        </w:rPr>
        <w:t xml:space="preserve">vous confirmerons </w:t>
      </w:r>
      <w:r>
        <w:rPr>
          <w:rFonts w:ascii="Tahoma" w:hAnsi="Tahoma" w:cs="Tahoma"/>
          <w:sz w:val="20"/>
          <w:u w:val="single"/>
        </w:rPr>
        <w:t>(en fonction des places disponibles)</w:t>
      </w:r>
      <w:r w:rsidRPr="006D1170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par mail, la prise en compte de votre inscription</w:t>
      </w:r>
    </w:p>
    <w:p w:rsidR="00C62F3F" w:rsidRDefault="00C62F3F" w:rsidP="001E55A6">
      <w:pPr>
        <w:rPr>
          <w:rFonts w:ascii="Tahoma" w:hAnsi="Tahoma" w:cs="Tahoma"/>
        </w:rPr>
      </w:pPr>
    </w:p>
    <w:p w:rsidR="00520ED4" w:rsidRDefault="00520ED4" w:rsidP="00520ED4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Adresse mail : _________________________</w:t>
      </w:r>
    </w:p>
    <w:p w:rsidR="00520ED4" w:rsidRPr="006D1170" w:rsidRDefault="00520ED4" w:rsidP="001E55A6">
      <w:pPr>
        <w:rPr>
          <w:rFonts w:ascii="Tahoma" w:hAnsi="Tahoma" w:cs="Tahoma"/>
        </w:rPr>
      </w:pPr>
    </w:p>
    <w:p w:rsidR="00981CD6" w:rsidRDefault="00164607" w:rsidP="00EE09B3">
      <w:pPr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0.65pt;margin-top:6.85pt;width:395.5pt;height:53.6pt;z-index:251656704" stroked="f">
            <v:textbox style="mso-next-textbox:#_x0000_s1037;mso-fit-shape-to-text:t">
              <w:txbxContent>
                <w:p w:rsidR="006F4135" w:rsidRDefault="006F4135" w:rsidP="00981CD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proofErr w:type="gramStart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>participera</w:t>
                  </w:r>
                  <w:proofErr w:type="gramEnd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 xml:space="preserve"> avec repas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</w:p>
                <w:p w:rsidR="006F4135" w:rsidRDefault="006F4135" w:rsidP="00981CD6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4"/>
                    </w:rPr>
                    <w:t xml:space="preserve"> </w:t>
                  </w:r>
                  <w:proofErr w:type="gramStart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>participera</w:t>
                  </w:r>
                  <w:proofErr w:type="gramEnd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 xml:space="preserve"> sans repas</w:t>
                  </w:r>
                </w:p>
                <w:p w:rsidR="00C62F3F" w:rsidRDefault="006F4135" w:rsidP="00981CD6">
                  <w:pPr>
                    <w:rPr>
                      <w:rFonts w:ascii="Tahoma" w:hAnsi="Tahoma" w:cs="Tahoma"/>
                      <w:i/>
                      <w:iCs/>
                      <w:sz w:val="18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(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remplir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 xml:space="preserve"> une fiche pour participants AVEC repas </w:t>
                  </w:r>
                </w:p>
                <w:p w:rsidR="006F4135" w:rsidRPr="00C635F3" w:rsidRDefault="006F4135" w:rsidP="00981CD6">
                  <w:pPr>
                    <w:rPr>
                      <w:rFonts w:ascii="Tahoma" w:hAnsi="Tahoma" w:cs="Tahoma"/>
                      <w:i/>
                      <w:iCs/>
                      <w:sz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et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 xml:space="preserve"> une autre fiche si participants SANS repas)</w:t>
                  </w:r>
                </w:p>
              </w:txbxContent>
            </v:textbox>
            <w10:wrap type="square"/>
          </v:shape>
        </w:pict>
      </w:r>
      <w:r w:rsidR="001E55A6" w:rsidRPr="006D1170">
        <w:rPr>
          <w:rFonts w:ascii="Tahoma" w:hAnsi="Tahoma" w:cs="Tahoma"/>
          <w:sz w:val="24"/>
          <w:szCs w:val="24"/>
        </w:rPr>
        <w:t>Date et signature</w:t>
      </w:r>
      <w:r w:rsidR="000651E3">
        <w:rPr>
          <w:rFonts w:ascii="Tahoma" w:hAnsi="Tahoma" w:cs="Tahoma"/>
          <w:sz w:val="24"/>
          <w:szCs w:val="24"/>
        </w:rPr>
        <w:t> :</w:t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</w:p>
    <w:p w:rsidR="00FB5652" w:rsidRDefault="00FB5652" w:rsidP="00EE09B3">
      <w:pPr>
        <w:ind w:left="2832"/>
        <w:rPr>
          <w:rFonts w:ascii="Tahoma" w:hAnsi="Tahoma" w:cs="Tahoma"/>
          <w:sz w:val="24"/>
          <w:szCs w:val="24"/>
        </w:rPr>
      </w:pPr>
    </w:p>
    <w:p w:rsidR="00FB5652" w:rsidRPr="006D1170" w:rsidRDefault="00FB5652" w:rsidP="00EE09B3">
      <w:pPr>
        <w:ind w:left="2832"/>
        <w:rPr>
          <w:rFonts w:ascii="Tahoma" w:hAnsi="Tahoma" w:cs="Tahoma"/>
          <w:sz w:val="24"/>
          <w:szCs w:val="24"/>
        </w:rPr>
      </w:pPr>
    </w:p>
    <w:p w:rsidR="00866347" w:rsidRDefault="00866347">
      <w:pPr>
        <w:tabs>
          <w:tab w:val="left" w:pos="5670"/>
        </w:tabs>
        <w:rPr>
          <w:rFonts w:ascii="Tahoma" w:hAnsi="Tahoma" w:cs="Tahoma"/>
        </w:rPr>
      </w:pPr>
    </w:p>
    <w:p w:rsidR="0061316E" w:rsidRPr="006D1170" w:rsidRDefault="00786A5C">
      <w:pPr>
        <w:tabs>
          <w:tab w:val="left" w:pos="5670"/>
        </w:tabs>
        <w:rPr>
          <w:rFonts w:ascii="Tahoma" w:hAnsi="Tahoma" w:cs="Tahoma"/>
          <w:sz w:val="24"/>
        </w:rPr>
      </w:pPr>
      <w:r w:rsidRPr="006D1170">
        <w:rPr>
          <w:rFonts w:ascii="Tahoma" w:hAnsi="Tahoma" w:cs="Tahoma"/>
          <w:sz w:val="24"/>
        </w:rPr>
        <w:t>*************************************************************************</w:t>
      </w:r>
    </w:p>
    <w:p w:rsidR="00786A5C" w:rsidRPr="006D1170" w:rsidRDefault="00786A5C" w:rsidP="00164607">
      <w:pPr>
        <w:pStyle w:val="Titre"/>
      </w:pPr>
      <w:r w:rsidRPr="006D1170">
        <w:t>INSCRIPTION AU REPAS DU MIDI</w:t>
      </w:r>
    </w:p>
    <w:p w:rsidR="00786A5C" w:rsidRPr="006D1170" w:rsidRDefault="00164607">
      <w:pPr>
        <w:tabs>
          <w:tab w:val="left" w:pos="5670"/>
        </w:tabs>
        <w:rPr>
          <w:rFonts w:ascii="Tahoma" w:hAnsi="Tahoma" w:cs="Tahoma"/>
          <w:sz w:val="24"/>
        </w:rPr>
      </w:pPr>
      <w:r>
        <w:rPr>
          <w:noProof/>
          <w:color w:val="00B0F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30.15pt;margin-top:.9pt;width:91.95pt;height:75.5pt;z-index:251658752">
            <v:imagedata r:id="rId8" o:title=""/>
          </v:shape>
        </w:pict>
      </w:r>
      <w:r>
        <w:rPr>
          <w:rFonts w:ascii="Tahoma" w:hAnsi="Tahoma" w:cs="Tahoma"/>
          <w:noProof/>
          <w:sz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9" type="#_x0000_t97" style="position:absolute;margin-left:109.35pt;margin-top:.9pt;width:252pt;height:46.4pt;z-index:251657728" filled="f">
            <v:textbox style="mso-next-textbox:#_x0000_s1039">
              <w:txbxContent>
                <w:p w:rsidR="006F4135" w:rsidRPr="000F40F1" w:rsidRDefault="006F4135" w:rsidP="000F40F1">
                  <w:pPr>
                    <w:ind w:left="708"/>
                    <w:rPr>
                      <w:rFonts w:ascii="Brush Script MT" w:hAnsi="Brush Script MT"/>
                      <w:sz w:val="44"/>
                      <w:szCs w:val="44"/>
                    </w:rPr>
                  </w:pPr>
                  <w:r>
                    <w:rPr>
                      <w:rFonts w:ascii="Brush Script MT" w:hAnsi="Brush Script MT"/>
                      <w:sz w:val="44"/>
                      <w:szCs w:val="44"/>
                    </w:rPr>
                    <w:t xml:space="preserve">  Repas à 2</w:t>
                  </w:r>
                  <w:r w:rsidR="007C6C07">
                    <w:rPr>
                      <w:rFonts w:ascii="Brush Script MT" w:hAnsi="Brush Script MT"/>
                      <w:sz w:val="44"/>
                      <w:szCs w:val="44"/>
                    </w:rPr>
                    <w:t>0</w:t>
                  </w:r>
                  <w:r w:rsidRPr="000F40F1">
                    <w:rPr>
                      <w:rFonts w:ascii="Brush Script MT" w:hAnsi="Brush Script MT"/>
                      <w:sz w:val="44"/>
                      <w:szCs w:val="44"/>
                    </w:rPr>
                    <w:t>euros</w:t>
                  </w:r>
                </w:p>
                <w:p w:rsidR="006F4135" w:rsidRDefault="006F4135" w:rsidP="00DC2B73">
                  <w:pPr>
                    <w:pStyle w:val="Titre4"/>
                    <w:ind w:left="1416" w:hanging="708"/>
                    <w:rPr>
                      <w:rFonts w:ascii="EuroMysoft" w:hAnsi="EuroMysoft"/>
                      <w:sz w:val="32"/>
                      <w:szCs w:val="32"/>
                    </w:rPr>
                  </w:pPr>
                  <w:r>
                    <w:t xml:space="preserve">    Repas à 18 Euros</w:t>
                  </w:r>
                  <w:r>
                    <w:rPr>
                      <w:rFonts w:ascii="EuroMysoft" w:hAnsi="EuroMysoft"/>
                    </w:rPr>
                    <w:t xml:space="preserve"> </w:t>
                  </w:r>
                </w:p>
                <w:p w:rsidR="006F4135" w:rsidRDefault="006F4135" w:rsidP="00786A5C">
                  <w:pPr>
                    <w:pStyle w:val="Corpsdetexte"/>
                  </w:pPr>
                </w:p>
              </w:txbxContent>
            </v:textbox>
          </v:shape>
        </w:pict>
      </w:r>
    </w:p>
    <w:p w:rsidR="0061316E" w:rsidRPr="006D1170" w:rsidRDefault="0061316E">
      <w:pPr>
        <w:tabs>
          <w:tab w:val="left" w:pos="5670"/>
        </w:tabs>
        <w:rPr>
          <w:rFonts w:ascii="Tahoma" w:hAnsi="Tahoma" w:cs="Tahoma"/>
          <w:sz w:val="24"/>
        </w:rPr>
      </w:pPr>
    </w:p>
    <w:p w:rsidR="00BC0974" w:rsidRDefault="00BC0974" w:rsidP="00EE09B3">
      <w:pPr>
        <w:pStyle w:val="Titre5"/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786A5C" w:rsidRDefault="00786A5C" w:rsidP="00DC2B73">
      <w:pPr>
        <w:pStyle w:val="Titre5"/>
        <w:jc w:val="center"/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Souhaite réserver </w:t>
      </w:r>
      <w:r w:rsidR="00230C4C"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……..</w:t>
      </w: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repas</w:t>
      </w:r>
      <w:proofErr w:type="gramEnd"/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à </w:t>
      </w:r>
      <w:r w:rsidR="007C6C07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20</w:t>
      </w:r>
      <w:r w:rsidR="00DC2B73"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</w:t>
      </w: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Euros</w:t>
      </w:r>
    </w:p>
    <w:p w:rsidR="00BC0974" w:rsidRPr="00BC0974" w:rsidRDefault="00BC0974" w:rsidP="00BC0974"/>
    <w:p w:rsidR="00786A5C" w:rsidRPr="00BC0974" w:rsidRDefault="00A028D8" w:rsidP="00C37C1B">
      <w:pPr>
        <w:jc w:val="center"/>
        <w:rPr>
          <w:rFonts w:ascii="Tahoma" w:hAnsi="Tahoma" w:cs="Tahoma"/>
          <w:b/>
          <w:bCs/>
          <w:sz w:val="20"/>
        </w:rPr>
      </w:pPr>
      <w:proofErr w:type="gramStart"/>
      <w:r w:rsidRPr="00BC0974">
        <w:rPr>
          <w:rFonts w:ascii="Tahoma" w:hAnsi="Tahoma" w:cs="Tahoma"/>
          <w:b/>
          <w:bCs/>
          <w:sz w:val="20"/>
        </w:rPr>
        <w:t>à</w:t>
      </w:r>
      <w:proofErr w:type="gramEnd"/>
      <w:r w:rsidR="00786A5C" w:rsidRPr="00BC0974">
        <w:rPr>
          <w:rFonts w:ascii="Tahoma" w:hAnsi="Tahoma" w:cs="Tahoma"/>
          <w:b/>
          <w:bCs/>
          <w:sz w:val="20"/>
        </w:rPr>
        <w:t xml:space="preserve"> cet effet</w:t>
      </w:r>
      <w:r w:rsidR="00D953A6" w:rsidRPr="00BC0974">
        <w:rPr>
          <w:rFonts w:ascii="Tahoma" w:hAnsi="Tahoma" w:cs="Tahoma"/>
          <w:b/>
          <w:bCs/>
          <w:sz w:val="20"/>
        </w:rPr>
        <w:t>,</w:t>
      </w:r>
      <w:r w:rsidR="00786A5C" w:rsidRPr="00BC0974">
        <w:rPr>
          <w:rFonts w:ascii="Tahoma" w:hAnsi="Tahoma" w:cs="Tahoma"/>
          <w:b/>
          <w:bCs/>
          <w:sz w:val="20"/>
        </w:rPr>
        <w:t xml:space="preserve"> je vous adresse un </w:t>
      </w:r>
      <w:r w:rsidR="00786A5C" w:rsidRPr="00520ED4">
        <w:rPr>
          <w:rFonts w:ascii="Tahoma" w:hAnsi="Tahoma" w:cs="Tahoma"/>
          <w:b/>
          <w:bCs/>
          <w:sz w:val="20"/>
          <w:highlight w:val="yellow"/>
        </w:rPr>
        <w:t>chèque</w:t>
      </w:r>
      <w:r w:rsidR="00786A5C" w:rsidRPr="00BC0974">
        <w:rPr>
          <w:rFonts w:ascii="Tahoma" w:hAnsi="Tahoma" w:cs="Tahoma"/>
          <w:b/>
          <w:bCs/>
          <w:sz w:val="20"/>
        </w:rPr>
        <w:t xml:space="preserve"> de </w:t>
      </w:r>
      <w:r w:rsidR="00C37C1B" w:rsidRPr="00BC0974">
        <w:rPr>
          <w:rFonts w:ascii="Tahoma" w:hAnsi="Tahoma" w:cs="Tahoma"/>
          <w:b/>
          <w:bCs/>
          <w:sz w:val="20"/>
        </w:rPr>
        <w:t>…</w:t>
      </w:r>
      <w:r w:rsidR="00230C4C" w:rsidRPr="00BC0974">
        <w:rPr>
          <w:rFonts w:ascii="Tahoma" w:hAnsi="Tahoma" w:cs="Tahoma"/>
          <w:b/>
          <w:bCs/>
          <w:sz w:val="20"/>
        </w:rPr>
        <w:t xml:space="preserve">…… </w:t>
      </w:r>
      <w:r w:rsidR="00786A5C" w:rsidRPr="00BC0974">
        <w:rPr>
          <w:rFonts w:ascii="Tahoma" w:hAnsi="Tahoma" w:cs="Tahoma"/>
          <w:b/>
          <w:bCs/>
          <w:sz w:val="20"/>
        </w:rPr>
        <w:t>€</w:t>
      </w:r>
      <w:r w:rsidRPr="00BC0974">
        <w:rPr>
          <w:rFonts w:ascii="Tahoma" w:hAnsi="Tahoma" w:cs="Tahoma"/>
          <w:b/>
          <w:bCs/>
          <w:sz w:val="20"/>
        </w:rPr>
        <w:t xml:space="preserve"> libellé</w:t>
      </w:r>
    </w:p>
    <w:p w:rsidR="0061316E" w:rsidRPr="00BC0974" w:rsidRDefault="00786A5C" w:rsidP="005B253E">
      <w:pPr>
        <w:ind w:left="-142"/>
        <w:jc w:val="center"/>
        <w:rPr>
          <w:rFonts w:ascii="Tahoma" w:hAnsi="Tahoma" w:cs="Tahoma"/>
          <w:b/>
          <w:bCs/>
          <w:sz w:val="20"/>
        </w:rPr>
      </w:pPr>
      <w:proofErr w:type="gramStart"/>
      <w:r w:rsidRPr="00BC0974">
        <w:rPr>
          <w:rFonts w:ascii="Tahoma" w:hAnsi="Tahoma" w:cs="Tahoma"/>
          <w:b/>
          <w:bCs/>
          <w:sz w:val="20"/>
        </w:rPr>
        <w:t>à</w:t>
      </w:r>
      <w:proofErr w:type="gramEnd"/>
      <w:r w:rsidRPr="00BC0974">
        <w:rPr>
          <w:rFonts w:ascii="Tahoma" w:hAnsi="Tahoma" w:cs="Tahoma"/>
          <w:b/>
          <w:bCs/>
          <w:sz w:val="20"/>
        </w:rPr>
        <w:t xml:space="preserve"> l’ordre de </w:t>
      </w:r>
      <w:r w:rsidR="00A028D8" w:rsidRPr="00BC0974">
        <w:rPr>
          <w:rFonts w:ascii="Tahoma" w:hAnsi="Tahoma" w:cs="Tahoma"/>
          <w:b/>
          <w:bCs/>
          <w:sz w:val="20"/>
        </w:rPr>
        <w:t>« </w:t>
      </w:r>
      <w:r w:rsidRPr="00BC0974">
        <w:rPr>
          <w:rFonts w:ascii="Tahoma" w:hAnsi="Tahoma" w:cs="Tahoma"/>
          <w:b/>
          <w:bCs/>
          <w:sz w:val="20"/>
        </w:rPr>
        <w:t>FFESSM Ile-de-France</w:t>
      </w:r>
      <w:r w:rsidR="00A028D8" w:rsidRPr="00BC0974">
        <w:rPr>
          <w:rFonts w:ascii="Tahoma" w:hAnsi="Tahoma" w:cs="Tahoma"/>
          <w:b/>
          <w:bCs/>
          <w:sz w:val="20"/>
        </w:rPr>
        <w:t>»</w:t>
      </w:r>
      <w:r w:rsidR="00E84FFD" w:rsidRPr="00BC0974">
        <w:rPr>
          <w:rFonts w:ascii="Tahoma" w:hAnsi="Tahoma" w:cs="Tahoma"/>
          <w:b/>
          <w:bCs/>
          <w:sz w:val="20"/>
        </w:rPr>
        <w:t xml:space="preserve"> à retourner avant </w:t>
      </w:r>
      <w:r w:rsidR="00E84FFD" w:rsidRPr="0052096C">
        <w:rPr>
          <w:rFonts w:ascii="Tahoma" w:hAnsi="Tahoma" w:cs="Tahoma"/>
          <w:b/>
          <w:bCs/>
          <w:sz w:val="20"/>
          <w:u w:val="single"/>
        </w:rPr>
        <w:t xml:space="preserve">le </w:t>
      </w:r>
      <w:r w:rsidR="00280E15">
        <w:rPr>
          <w:rFonts w:ascii="Tahoma" w:hAnsi="Tahoma" w:cs="Tahoma"/>
          <w:b/>
          <w:bCs/>
          <w:sz w:val="20"/>
          <w:u w:val="single"/>
        </w:rPr>
        <w:t xml:space="preserve">vendredi </w:t>
      </w:r>
      <w:r w:rsidR="00520ED4">
        <w:rPr>
          <w:rFonts w:ascii="Tahoma" w:hAnsi="Tahoma" w:cs="Tahoma"/>
          <w:b/>
          <w:bCs/>
          <w:sz w:val="20"/>
          <w:u w:val="single"/>
        </w:rPr>
        <w:t>05 octobre 2018</w:t>
      </w:r>
    </w:p>
    <w:sectPr w:rsidR="0061316E" w:rsidRPr="00BC0974" w:rsidSect="001E5C25">
      <w:headerReference w:type="default" r:id="rId9"/>
      <w:footerReference w:type="default" r:id="rId10"/>
      <w:pgSz w:w="11906" w:h="16838"/>
      <w:pgMar w:top="851" w:right="1134" w:bottom="1418" w:left="1134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35" w:rsidRDefault="006F4135">
      <w:r>
        <w:separator/>
      </w:r>
    </w:p>
  </w:endnote>
  <w:endnote w:type="continuationSeparator" w:id="0">
    <w:p w:rsidR="006F4135" w:rsidRDefault="006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uroMysof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Pr="00352CD8" w:rsidRDefault="006F4135" w:rsidP="00B967D8">
    <w:pPr>
      <w:pStyle w:val="Pieddepage"/>
      <w:jc w:val="center"/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 xml:space="preserve">60, rue de Romainville 75019 PARIS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  <w:r w:rsidRPr="00352CD8">
      <w:rPr>
        <w:rFonts w:ascii="Arial" w:hAnsi="Arial" w:cs="Arial"/>
        <w:b/>
        <w:bCs/>
        <w:smallCaps/>
        <w:color w:val="808080"/>
        <w:sz w:val="20"/>
      </w:rPr>
      <w:t>•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(France)</w:t>
    </w:r>
  </w:p>
  <w:p w:rsidR="006F4135" w:rsidRPr="00B967D8" w:rsidRDefault="006F4135" w:rsidP="00275C62">
    <w:pPr>
      <w:pStyle w:val="Pieddepage"/>
      <w:tabs>
        <w:tab w:val="left" w:pos="1110"/>
        <w:tab w:val="center" w:pos="4819"/>
      </w:tabs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ab/>
    </w:r>
    <w:r>
      <w:rPr>
        <w:rFonts w:ascii="Palatino Linotype" w:hAnsi="Palatino Linotype"/>
        <w:b/>
        <w:bCs/>
        <w:smallCaps/>
        <w:color w:val="808080"/>
        <w:sz w:val="20"/>
      </w:rPr>
      <w:tab/>
      <w:t xml:space="preserve">                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>téléphone : 01</w:t>
    </w:r>
    <w:r>
      <w:rPr>
        <w:rFonts w:ascii="Palatino Linotype" w:hAnsi="Palatino Linotype"/>
        <w:b/>
        <w:bCs/>
        <w:smallCaps/>
        <w:color w:val="808080"/>
        <w:sz w:val="20"/>
      </w:rPr>
      <w:t> 44 52 73 20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35" w:rsidRDefault="006F4135">
      <w:r>
        <w:separator/>
      </w:r>
    </w:p>
  </w:footnote>
  <w:footnote w:type="continuationSeparator" w:id="0">
    <w:p w:rsidR="006F4135" w:rsidRDefault="006F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Default="00164607">
    <w:pPr>
      <w:pStyle w:val="En-tte"/>
    </w:pPr>
    <w:r w:rsidRPr="0016460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52.5pt;height:56.25pt">
          <v:imagedata r:id="rId1" o:title="LOGO FFESSM IDF 2018 (6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CD6"/>
    <w:rsid w:val="0000143C"/>
    <w:rsid w:val="0001174E"/>
    <w:rsid w:val="00021E35"/>
    <w:rsid w:val="00030048"/>
    <w:rsid w:val="0006426C"/>
    <w:rsid w:val="000651E3"/>
    <w:rsid w:val="0009596E"/>
    <w:rsid w:val="000A6617"/>
    <w:rsid w:val="000C3D70"/>
    <w:rsid w:val="000D02BD"/>
    <w:rsid w:val="000D6291"/>
    <w:rsid w:val="000F40F1"/>
    <w:rsid w:val="00116EC7"/>
    <w:rsid w:val="001369B5"/>
    <w:rsid w:val="00155578"/>
    <w:rsid w:val="00164607"/>
    <w:rsid w:val="001B1419"/>
    <w:rsid w:val="001E55A6"/>
    <w:rsid w:val="001E5C25"/>
    <w:rsid w:val="001F3102"/>
    <w:rsid w:val="00222CB2"/>
    <w:rsid w:val="00230C4C"/>
    <w:rsid w:val="002326F2"/>
    <w:rsid w:val="00254561"/>
    <w:rsid w:val="00254A4F"/>
    <w:rsid w:val="00275C62"/>
    <w:rsid w:val="00275D5C"/>
    <w:rsid w:val="00280E15"/>
    <w:rsid w:val="00284D94"/>
    <w:rsid w:val="00291FD4"/>
    <w:rsid w:val="002A1BE3"/>
    <w:rsid w:val="002A2A28"/>
    <w:rsid w:val="002A4613"/>
    <w:rsid w:val="002A6BF6"/>
    <w:rsid w:val="002E00F5"/>
    <w:rsid w:val="002F1EFA"/>
    <w:rsid w:val="002F2750"/>
    <w:rsid w:val="003069B3"/>
    <w:rsid w:val="003130A4"/>
    <w:rsid w:val="00314550"/>
    <w:rsid w:val="00323FD6"/>
    <w:rsid w:val="00340D64"/>
    <w:rsid w:val="00395409"/>
    <w:rsid w:val="003B26C0"/>
    <w:rsid w:val="003B290C"/>
    <w:rsid w:val="003B6F78"/>
    <w:rsid w:val="003D36E7"/>
    <w:rsid w:val="003E74C9"/>
    <w:rsid w:val="003F3FE7"/>
    <w:rsid w:val="004238F9"/>
    <w:rsid w:val="004513B1"/>
    <w:rsid w:val="004540EF"/>
    <w:rsid w:val="00456D8A"/>
    <w:rsid w:val="0049285F"/>
    <w:rsid w:val="00497605"/>
    <w:rsid w:val="004B2EAD"/>
    <w:rsid w:val="004B6D6A"/>
    <w:rsid w:val="004C291E"/>
    <w:rsid w:val="004C67D2"/>
    <w:rsid w:val="004D58F5"/>
    <w:rsid w:val="004E066A"/>
    <w:rsid w:val="004E2E5B"/>
    <w:rsid w:val="00507722"/>
    <w:rsid w:val="0052096C"/>
    <w:rsid w:val="00520ED4"/>
    <w:rsid w:val="00522F98"/>
    <w:rsid w:val="0053373A"/>
    <w:rsid w:val="005B253E"/>
    <w:rsid w:val="005B4FE8"/>
    <w:rsid w:val="005B7E89"/>
    <w:rsid w:val="005C0EBA"/>
    <w:rsid w:val="005D4A47"/>
    <w:rsid w:val="005E5D05"/>
    <w:rsid w:val="005F7A19"/>
    <w:rsid w:val="00600ACB"/>
    <w:rsid w:val="0061316E"/>
    <w:rsid w:val="00615EF7"/>
    <w:rsid w:val="00694A95"/>
    <w:rsid w:val="006A29D8"/>
    <w:rsid w:val="006C0834"/>
    <w:rsid w:val="006D1170"/>
    <w:rsid w:val="006D5EB3"/>
    <w:rsid w:val="006F4135"/>
    <w:rsid w:val="0070310F"/>
    <w:rsid w:val="0071798D"/>
    <w:rsid w:val="0074565F"/>
    <w:rsid w:val="00761A32"/>
    <w:rsid w:val="00780134"/>
    <w:rsid w:val="00786A5C"/>
    <w:rsid w:val="00787161"/>
    <w:rsid w:val="00797DBB"/>
    <w:rsid w:val="007A227C"/>
    <w:rsid w:val="007B2517"/>
    <w:rsid w:val="007C6C07"/>
    <w:rsid w:val="007D3837"/>
    <w:rsid w:val="007E119D"/>
    <w:rsid w:val="00822EA6"/>
    <w:rsid w:val="00851384"/>
    <w:rsid w:val="00856070"/>
    <w:rsid w:val="00866347"/>
    <w:rsid w:val="008842E7"/>
    <w:rsid w:val="00884B6E"/>
    <w:rsid w:val="008B141D"/>
    <w:rsid w:val="008C3A3A"/>
    <w:rsid w:val="008E572C"/>
    <w:rsid w:val="00911C1C"/>
    <w:rsid w:val="00921270"/>
    <w:rsid w:val="00954D68"/>
    <w:rsid w:val="00961CC9"/>
    <w:rsid w:val="0097097A"/>
    <w:rsid w:val="00981CD6"/>
    <w:rsid w:val="009B27DA"/>
    <w:rsid w:val="009C22E6"/>
    <w:rsid w:val="009C62D2"/>
    <w:rsid w:val="009D6382"/>
    <w:rsid w:val="009F290F"/>
    <w:rsid w:val="009F7D80"/>
    <w:rsid w:val="00A028D8"/>
    <w:rsid w:val="00AC02A1"/>
    <w:rsid w:val="00B210B2"/>
    <w:rsid w:val="00B617F3"/>
    <w:rsid w:val="00B619F6"/>
    <w:rsid w:val="00B8359C"/>
    <w:rsid w:val="00B92861"/>
    <w:rsid w:val="00B967D8"/>
    <w:rsid w:val="00BA5827"/>
    <w:rsid w:val="00BC0974"/>
    <w:rsid w:val="00BF29C7"/>
    <w:rsid w:val="00C30F20"/>
    <w:rsid w:val="00C37C1B"/>
    <w:rsid w:val="00C52765"/>
    <w:rsid w:val="00C62F3F"/>
    <w:rsid w:val="00C821FE"/>
    <w:rsid w:val="00C84B50"/>
    <w:rsid w:val="00C8520D"/>
    <w:rsid w:val="00CA25B1"/>
    <w:rsid w:val="00CC06B4"/>
    <w:rsid w:val="00CE472C"/>
    <w:rsid w:val="00D33ED6"/>
    <w:rsid w:val="00D953A6"/>
    <w:rsid w:val="00DC2B73"/>
    <w:rsid w:val="00DC6AD3"/>
    <w:rsid w:val="00DC754F"/>
    <w:rsid w:val="00DF69D7"/>
    <w:rsid w:val="00E24A73"/>
    <w:rsid w:val="00E560E1"/>
    <w:rsid w:val="00E61BBE"/>
    <w:rsid w:val="00E63CA7"/>
    <w:rsid w:val="00E84FFD"/>
    <w:rsid w:val="00E87B72"/>
    <w:rsid w:val="00E87B96"/>
    <w:rsid w:val="00E90A59"/>
    <w:rsid w:val="00E91A38"/>
    <w:rsid w:val="00EC594D"/>
    <w:rsid w:val="00EE09B3"/>
    <w:rsid w:val="00F10481"/>
    <w:rsid w:val="00F571CA"/>
    <w:rsid w:val="00F60FD7"/>
    <w:rsid w:val="00F70A9B"/>
    <w:rsid w:val="00FB19D9"/>
    <w:rsid w:val="00FB5652"/>
    <w:rsid w:val="00FB6233"/>
    <w:rsid w:val="00FB7CC9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C9"/>
    <w:rPr>
      <w:sz w:val="22"/>
    </w:rPr>
  </w:style>
  <w:style w:type="paragraph" w:styleId="Titre1">
    <w:name w:val="heading 1"/>
    <w:basedOn w:val="Normal"/>
    <w:next w:val="Normal"/>
    <w:qFormat/>
    <w:rsid w:val="00FB7CC9"/>
    <w:pPr>
      <w:keepNext/>
      <w:outlineLvl w:val="0"/>
    </w:pPr>
    <w:rPr>
      <w:noProof/>
      <w:sz w:val="44"/>
      <w:u w:val="single"/>
    </w:rPr>
  </w:style>
  <w:style w:type="paragraph" w:styleId="Titre2">
    <w:name w:val="heading 2"/>
    <w:basedOn w:val="Normal"/>
    <w:next w:val="Normal"/>
    <w:qFormat/>
    <w:rsid w:val="00FB7CC9"/>
    <w:pPr>
      <w:keepNext/>
      <w:outlineLvl w:val="1"/>
    </w:pPr>
    <w:rPr>
      <w:rFonts w:ascii="Tahoma" w:hAnsi="Tahoma" w:cs="Tahoma"/>
      <w:u w:val="single"/>
    </w:rPr>
  </w:style>
  <w:style w:type="paragraph" w:styleId="Titre3">
    <w:name w:val="heading 3"/>
    <w:basedOn w:val="Normal"/>
    <w:next w:val="Normal"/>
    <w:qFormat/>
    <w:rsid w:val="00FB7CC9"/>
    <w:pPr>
      <w:keepNext/>
      <w:outlineLvl w:val="2"/>
    </w:pPr>
    <w:rPr>
      <w:rFonts w:ascii="Tahoma" w:hAnsi="Tahoma" w:cs="Tahoma"/>
      <w:b/>
      <w:bCs/>
      <w:sz w:val="24"/>
    </w:rPr>
  </w:style>
  <w:style w:type="paragraph" w:styleId="Titre4">
    <w:name w:val="heading 4"/>
    <w:basedOn w:val="Normal"/>
    <w:next w:val="Normal"/>
    <w:qFormat/>
    <w:rsid w:val="00786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86A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B7CC9"/>
    <w:pPr>
      <w:tabs>
        <w:tab w:val="left" w:pos="567"/>
        <w:tab w:val="left" w:pos="5670"/>
      </w:tabs>
    </w:pPr>
    <w:rPr>
      <w:rFonts w:ascii="Tahoma" w:hAnsi="Tahoma" w:cs="Tahoma"/>
      <w:sz w:val="24"/>
    </w:rPr>
  </w:style>
  <w:style w:type="paragraph" w:styleId="En-tte">
    <w:name w:val="header"/>
    <w:basedOn w:val="Normal"/>
    <w:link w:val="En-tteCar"/>
    <w:uiPriority w:val="99"/>
    <w:rsid w:val="00FB7C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CC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B7CC9"/>
    <w:rPr>
      <w:color w:val="0000FF"/>
      <w:u w:val="single"/>
    </w:rPr>
  </w:style>
  <w:style w:type="paragraph" w:styleId="Titre">
    <w:name w:val="Title"/>
    <w:basedOn w:val="Normal"/>
    <w:qFormat/>
    <w:rsid w:val="00786A5C"/>
    <w:pPr>
      <w:jc w:val="center"/>
    </w:pPr>
    <w:rPr>
      <w:rFonts w:ascii="Tahoma" w:hAnsi="Tahoma" w:cs="Tahoma"/>
      <w:b/>
      <w:sz w:val="36"/>
    </w:rPr>
  </w:style>
  <w:style w:type="character" w:customStyle="1" w:styleId="En-tteCar">
    <w:name w:val="En-tête Car"/>
    <w:basedOn w:val="Policepardfaut"/>
    <w:link w:val="En-tte"/>
    <w:uiPriority w:val="99"/>
    <w:rsid w:val="00275C62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URO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D068-90B6-4BDD-BAA1-E05A597E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EURO97</Template>
  <TotalTime>223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journée des Présidents de Clubs</vt:lpstr>
    </vt:vector>
  </TitlesOfParts>
  <Company>Ecliptique Ingénierie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journée des Présidents de Clubs</dc:title>
  <dc:creator>Comité Ile-de-France</dc:creator>
  <cp:lastModifiedBy>Utilisateur Windows</cp:lastModifiedBy>
  <cp:revision>28</cp:revision>
  <cp:lastPrinted>2015-08-31T10:50:00Z</cp:lastPrinted>
  <dcterms:created xsi:type="dcterms:W3CDTF">2015-08-31T09:11:00Z</dcterms:created>
  <dcterms:modified xsi:type="dcterms:W3CDTF">2018-09-07T10:57:00Z</dcterms:modified>
</cp:coreProperties>
</file>