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2478" w14:textId="77777777" w:rsidR="006736A9" w:rsidRDefault="006736A9" w:rsidP="006736A9">
      <w:pPr>
        <w:tabs>
          <w:tab w:val="left" w:pos="5160"/>
        </w:tabs>
        <w:jc w:val="center"/>
        <w:rPr>
          <w:b/>
          <w:bCs/>
          <w:color w:val="0070C0"/>
          <w:sz w:val="36"/>
          <w:szCs w:val="36"/>
        </w:rPr>
      </w:pPr>
    </w:p>
    <w:p w14:paraId="72475869" w14:textId="17115D8A" w:rsidR="006736A9" w:rsidRPr="00982615" w:rsidRDefault="006736A9" w:rsidP="006736A9">
      <w:pPr>
        <w:tabs>
          <w:tab w:val="left" w:pos="5160"/>
        </w:tabs>
        <w:jc w:val="center"/>
        <w:rPr>
          <w:b/>
          <w:bCs/>
          <w:color w:val="0070C0"/>
          <w:sz w:val="36"/>
          <w:szCs w:val="36"/>
        </w:rPr>
      </w:pPr>
      <w:r w:rsidRPr="00982615">
        <w:rPr>
          <w:b/>
          <w:bCs/>
          <w:color w:val="0070C0"/>
          <w:sz w:val="36"/>
          <w:szCs w:val="36"/>
        </w:rPr>
        <w:t>Colloque « Sport Santé » FFESSM Île</w:t>
      </w:r>
      <w:r>
        <w:rPr>
          <w:b/>
          <w:bCs/>
          <w:color w:val="0070C0"/>
          <w:sz w:val="36"/>
          <w:szCs w:val="36"/>
        </w:rPr>
        <w:t>-</w:t>
      </w:r>
      <w:r w:rsidRPr="00982615">
        <w:rPr>
          <w:b/>
          <w:bCs/>
          <w:color w:val="0070C0"/>
          <w:sz w:val="36"/>
          <w:szCs w:val="36"/>
        </w:rPr>
        <w:t>de France</w:t>
      </w:r>
    </w:p>
    <w:p w14:paraId="7FEF4252" w14:textId="77777777" w:rsidR="006736A9" w:rsidRDefault="006736A9" w:rsidP="006736A9">
      <w:pPr>
        <w:jc w:val="center"/>
        <w:rPr>
          <w:b/>
          <w:bCs/>
          <w:color w:val="0070C0"/>
          <w:sz w:val="28"/>
          <w:szCs w:val="28"/>
        </w:rPr>
      </w:pPr>
    </w:p>
    <w:p w14:paraId="3617B7CB" w14:textId="76688EE2" w:rsidR="006736A9" w:rsidRPr="00982615" w:rsidRDefault="006736A9" w:rsidP="006736A9">
      <w:pPr>
        <w:jc w:val="center"/>
        <w:rPr>
          <w:b/>
          <w:bCs/>
          <w:color w:val="0070C0"/>
          <w:sz w:val="28"/>
          <w:szCs w:val="28"/>
        </w:rPr>
      </w:pPr>
      <w:r w:rsidRPr="00982615">
        <w:rPr>
          <w:b/>
          <w:bCs/>
          <w:color w:val="0070C0"/>
          <w:sz w:val="28"/>
          <w:szCs w:val="28"/>
        </w:rPr>
        <w:t xml:space="preserve">Samedi 7 mars 2020 </w:t>
      </w:r>
      <w:r w:rsidRPr="00BA1E3C">
        <w:rPr>
          <w:rFonts w:ascii="Tahoma" w:hAnsi="Tahoma" w:cs="Tahoma"/>
          <w:b/>
          <w:bCs/>
          <w:color w:val="0070C0"/>
          <w:sz w:val="24"/>
        </w:rPr>
        <w:t xml:space="preserve">de 9h à 17h </w:t>
      </w:r>
      <w:r w:rsidRPr="00982615">
        <w:rPr>
          <w:b/>
          <w:bCs/>
          <w:color w:val="0070C0"/>
          <w:sz w:val="28"/>
          <w:szCs w:val="28"/>
        </w:rPr>
        <w:t xml:space="preserve">– </w:t>
      </w:r>
      <w:r>
        <w:rPr>
          <w:b/>
          <w:bCs/>
          <w:color w:val="0070C0"/>
          <w:sz w:val="28"/>
          <w:szCs w:val="28"/>
        </w:rPr>
        <w:t xml:space="preserve">Base fédérale de </w:t>
      </w:r>
      <w:r w:rsidRPr="00982615">
        <w:rPr>
          <w:b/>
          <w:bCs/>
          <w:color w:val="0070C0"/>
          <w:sz w:val="28"/>
          <w:szCs w:val="28"/>
        </w:rPr>
        <w:t>Beaumont-sur-Oise</w:t>
      </w:r>
    </w:p>
    <w:p w14:paraId="0834DFF4" w14:textId="77777777" w:rsidR="006736A9" w:rsidRDefault="006736A9" w:rsidP="006736A9">
      <w:pPr>
        <w:jc w:val="center"/>
        <w:rPr>
          <w:b/>
          <w:bCs/>
          <w:i/>
          <w:iCs/>
          <w:color w:val="0070C0"/>
          <w:sz w:val="32"/>
          <w:szCs w:val="32"/>
        </w:rPr>
      </w:pPr>
    </w:p>
    <w:p w14:paraId="46F2C621" w14:textId="18D04006" w:rsidR="006736A9" w:rsidRPr="006736A9" w:rsidRDefault="006736A9" w:rsidP="006736A9">
      <w:pPr>
        <w:jc w:val="center"/>
        <w:rPr>
          <w:b/>
          <w:bCs/>
          <w:color w:val="0070C0"/>
          <w:sz w:val="32"/>
          <w:szCs w:val="32"/>
        </w:rPr>
      </w:pPr>
      <w:r w:rsidRPr="006736A9">
        <w:rPr>
          <w:b/>
          <w:bCs/>
          <w:color w:val="0070C0"/>
          <w:sz w:val="32"/>
          <w:szCs w:val="32"/>
        </w:rPr>
        <w:t>La FFESSM Ile-de-France et le sport santé : vers une évolution des pratiques ?</w:t>
      </w:r>
    </w:p>
    <w:p w14:paraId="3557AD18" w14:textId="77777777" w:rsidR="007341DD" w:rsidRDefault="007341DD" w:rsidP="002123EB">
      <w:pPr>
        <w:pStyle w:val="Titre1"/>
        <w:ind w:left="708"/>
        <w:jc w:val="center"/>
        <w:rPr>
          <w:b/>
          <w:sz w:val="36"/>
          <w:szCs w:val="36"/>
          <w:u w:val="none"/>
        </w:rPr>
      </w:pPr>
    </w:p>
    <w:p w14:paraId="4520D040" w14:textId="11728C07" w:rsidR="008B141D" w:rsidRPr="006736A9" w:rsidRDefault="008B141D" w:rsidP="002123EB">
      <w:pPr>
        <w:pStyle w:val="Titre1"/>
        <w:ind w:left="708"/>
        <w:jc w:val="center"/>
        <w:rPr>
          <w:b/>
          <w:sz w:val="56"/>
          <w:szCs w:val="56"/>
          <w:u w:val="none"/>
        </w:rPr>
      </w:pPr>
      <w:r w:rsidRPr="006736A9">
        <w:rPr>
          <w:b/>
          <w:sz w:val="56"/>
          <w:szCs w:val="56"/>
          <w:u w:val="none"/>
        </w:rPr>
        <w:t>Fiche d</w:t>
      </w:r>
      <w:r w:rsidR="006736A9" w:rsidRPr="006736A9">
        <w:rPr>
          <w:b/>
          <w:sz w:val="56"/>
          <w:szCs w:val="56"/>
          <w:u w:val="none"/>
        </w:rPr>
        <w:t>’inscription</w:t>
      </w:r>
    </w:p>
    <w:p w14:paraId="16E1F853" w14:textId="77777777" w:rsidR="005B4FE8" w:rsidRPr="006D1170" w:rsidRDefault="005B4FE8" w:rsidP="005B4FE8">
      <w:pPr>
        <w:rPr>
          <w:rFonts w:ascii="Tahoma" w:hAnsi="Tahoma" w:cs="Tahoma"/>
        </w:rPr>
      </w:pPr>
    </w:p>
    <w:p w14:paraId="76005028" w14:textId="1E0A04B9" w:rsidR="0061316E" w:rsidRPr="00BA1E3C" w:rsidRDefault="005B4FE8">
      <w:pPr>
        <w:rPr>
          <w:rFonts w:ascii="Tahoma" w:hAnsi="Tahoma" w:cs="Tahoma"/>
          <w:b/>
          <w:bCs/>
          <w:color w:val="0070C0"/>
          <w:szCs w:val="22"/>
        </w:rPr>
      </w:pP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6D1170">
        <w:rPr>
          <w:rFonts w:ascii="Tahoma" w:hAnsi="Tahoma" w:cs="Tahoma"/>
          <w:noProof/>
          <w:sz w:val="20"/>
        </w:rPr>
        <w:tab/>
      </w:r>
      <w:r w:rsidRPr="008B141D">
        <w:rPr>
          <w:rFonts w:ascii="Tahoma" w:hAnsi="Tahoma" w:cs="Tahoma"/>
          <w:noProof/>
          <w:szCs w:val="22"/>
        </w:rPr>
        <w:t xml:space="preserve">        </w:t>
      </w:r>
      <w:r w:rsidR="002F1EFA" w:rsidRPr="008B141D">
        <w:rPr>
          <w:rFonts w:ascii="Tahoma" w:hAnsi="Tahoma" w:cs="Tahoma"/>
          <w:noProof/>
          <w:szCs w:val="22"/>
        </w:rPr>
        <w:t xml:space="preserve">  </w:t>
      </w:r>
      <w:r w:rsidR="006736A9">
        <w:rPr>
          <w:rFonts w:ascii="Tahoma" w:hAnsi="Tahoma" w:cs="Tahoma"/>
          <w:noProof/>
          <w:szCs w:val="22"/>
        </w:rPr>
        <w:t>(</w:t>
      </w:r>
      <w:r w:rsidRPr="00BA1E3C">
        <w:rPr>
          <w:rFonts w:ascii="Tahoma" w:hAnsi="Tahoma" w:cs="Tahoma"/>
          <w:b/>
          <w:bCs/>
          <w:color w:val="0070C0"/>
          <w:szCs w:val="22"/>
        </w:rPr>
        <w:t>INSCRIPTION PREALABLE OBLIGATOIRE</w:t>
      </w:r>
      <w:r w:rsidR="006736A9">
        <w:rPr>
          <w:rFonts w:ascii="Tahoma" w:hAnsi="Tahoma" w:cs="Tahoma"/>
          <w:b/>
          <w:bCs/>
          <w:color w:val="0070C0"/>
          <w:szCs w:val="22"/>
        </w:rPr>
        <w:t>)</w:t>
      </w:r>
    </w:p>
    <w:p w14:paraId="050FFDBB" w14:textId="77777777" w:rsidR="005B4FE8" w:rsidRPr="00BA1E3C" w:rsidRDefault="005B4FE8">
      <w:pPr>
        <w:rPr>
          <w:rFonts w:ascii="Tahoma" w:hAnsi="Tahoma" w:cs="Tahoma"/>
          <w:noProof/>
          <w:color w:val="0070C0"/>
          <w:sz w:val="20"/>
        </w:rPr>
      </w:pPr>
    </w:p>
    <w:p w14:paraId="0C25054E" w14:textId="4FDDA61F" w:rsidR="0061316E" w:rsidRDefault="0061316E">
      <w:pPr>
        <w:rPr>
          <w:rFonts w:ascii="Tahoma" w:hAnsi="Tahoma" w:cs="Tahoma"/>
        </w:rPr>
      </w:pPr>
    </w:p>
    <w:p w14:paraId="053ACE27" w14:textId="77777777" w:rsidR="006736A9" w:rsidRPr="006D1170" w:rsidRDefault="006736A9">
      <w:pPr>
        <w:rPr>
          <w:rFonts w:ascii="Tahoma" w:hAnsi="Tahoma" w:cs="Tahoma"/>
        </w:rPr>
      </w:pPr>
    </w:p>
    <w:p w14:paraId="0E9215E7" w14:textId="77777777" w:rsidR="007341DD" w:rsidRDefault="007341DD" w:rsidP="002F2750">
      <w:pPr>
        <w:rPr>
          <w:rFonts w:ascii="Tahoma" w:hAnsi="Tahoma" w:cs="Tahoma"/>
        </w:rPr>
      </w:pPr>
    </w:p>
    <w:p w14:paraId="7868C8A2" w14:textId="08FE9500" w:rsidR="007341DD" w:rsidRDefault="006736A9" w:rsidP="002F2750">
      <w:pPr>
        <w:rPr>
          <w:rFonts w:ascii="Tahoma" w:hAnsi="Tahoma" w:cs="Tahoma"/>
        </w:rPr>
      </w:pPr>
      <w:r>
        <w:rPr>
          <w:rFonts w:ascii="Tahoma" w:hAnsi="Tahoma" w:cs="Tahoma"/>
        </w:rPr>
        <w:t>Nom et prénom :</w:t>
      </w:r>
      <w:r w:rsidRPr="00BC09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</w:t>
      </w:r>
    </w:p>
    <w:p w14:paraId="4476E675" w14:textId="220D27DF" w:rsidR="006736A9" w:rsidRDefault="006736A9" w:rsidP="002F2750">
      <w:pPr>
        <w:rPr>
          <w:rFonts w:ascii="Tahoma" w:hAnsi="Tahoma" w:cs="Tahoma"/>
        </w:rPr>
      </w:pPr>
    </w:p>
    <w:p w14:paraId="6DBF5BFE" w14:textId="587EB8AB" w:rsidR="006736A9" w:rsidRDefault="006736A9" w:rsidP="002F2750">
      <w:pPr>
        <w:rPr>
          <w:rFonts w:ascii="Tahoma" w:hAnsi="Tahoma" w:cs="Tahoma"/>
        </w:rPr>
      </w:pPr>
      <w:r>
        <w:rPr>
          <w:rFonts w:ascii="Tahoma" w:hAnsi="Tahoma" w:cs="Tahoma"/>
        </w:rPr>
        <w:t>Adresse :</w:t>
      </w:r>
    </w:p>
    <w:p w14:paraId="107F5B54" w14:textId="00DF6BE1" w:rsidR="006736A9" w:rsidRDefault="006736A9" w:rsidP="002F2750">
      <w:pPr>
        <w:rPr>
          <w:rFonts w:ascii="Tahoma" w:hAnsi="Tahoma" w:cs="Tahoma"/>
        </w:rPr>
      </w:pPr>
    </w:p>
    <w:p w14:paraId="163A395C" w14:textId="4A4DB677" w:rsidR="006736A9" w:rsidRDefault="006736A9" w:rsidP="002F2750">
      <w:pPr>
        <w:rPr>
          <w:rFonts w:ascii="Tahoma" w:hAnsi="Tahoma" w:cs="Tahoma"/>
        </w:rPr>
      </w:pPr>
      <w:r>
        <w:rPr>
          <w:rFonts w:ascii="Tahoma" w:hAnsi="Tahoma" w:cs="Tahoma"/>
        </w:rPr>
        <w:t>Téléphone :</w:t>
      </w:r>
    </w:p>
    <w:p w14:paraId="1C1A2329" w14:textId="77777777" w:rsidR="006736A9" w:rsidRDefault="006736A9" w:rsidP="002F2750">
      <w:pPr>
        <w:rPr>
          <w:rFonts w:ascii="Tahoma" w:hAnsi="Tahoma" w:cs="Tahoma"/>
        </w:rPr>
      </w:pPr>
    </w:p>
    <w:p w14:paraId="149C6BBB" w14:textId="77777777" w:rsidR="006736A9" w:rsidRDefault="006736A9" w:rsidP="006736A9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Adresse mail : _________________________</w:t>
      </w:r>
    </w:p>
    <w:p w14:paraId="3620C408" w14:textId="77777777" w:rsidR="006736A9" w:rsidRDefault="006736A9" w:rsidP="002F2750">
      <w:pPr>
        <w:rPr>
          <w:rFonts w:ascii="Tahoma" w:hAnsi="Tahoma" w:cs="Tahoma"/>
        </w:rPr>
      </w:pPr>
    </w:p>
    <w:p w14:paraId="03494740" w14:textId="31C38DB9" w:rsidR="0061316E" w:rsidRPr="006D1170" w:rsidRDefault="0061316E" w:rsidP="002F2750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N° CLUB</w:t>
      </w:r>
      <w:r w:rsidR="002F2750" w:rsidRPr="006D1170">
        <w:rPr>
          <w:rFonts w:ascii="Tahoma" w:hAnsi="Tahoma" w:cs="Tahoma"/>
        </w:rPr>
        <w:t xml:space="preserve"> d’appartenance </w:t>
      </w:r>
      <w:r w:rsidRPr="006D1170">
        <w:rPr>
          <w:rFonts w:ascii="Tahoma" w:hAnsi="Tahoma" w:cs="Tahoma"/>
        </w:rPr>
        <w:t xml:space="preserve">: </w:t>
      </w:r>
      <w:r w:rsidR="009D6382" w:rsidRPr="006D1170">
        <w:rPr>
          <w:rFonts w:ascii="Tahoma" w:hAnsi="Tahoma" w:cs="Tahoma"/>
        </w:rPr>
        <w:t xml:space="preserve">07 / </w:t>
      </w:r>
      <w:r w:rsidR="00A028D8" w:rsidRPr="006D1170">
        <w:rPr>
          <w:rFonts w:ascii="Tahoma" w:hAnsi="Tahoma" w:cs="Tahoma"/>
        </w:rPr>
        <w:t>__</w:t>
      </w:r>
      <w:r w:rsidR="001E55A6" w:rsidRPr="006D1170">
        <w:rPr>
          <w:rFonts w:ascii="Tahoma" w:hAnsi="Tahoma" w:cs="Tahoma"/>
        </w:rPr>
        <w:t xml:space="preserve"> </w:t>
      </w:r>
      <w:r w:rsidR="00A028D8" w:rsidRPr="006D1170">
        <w:rPr>
          <w:rFonts w:ascii="Tahoma" w:hAnsi="Tahoma" w:cs="Tahoma"/>
        </w:rPr>
        <w:t xml:space="preserve"> / ______</w:t>
      </w:r>
    </w:p>
    <w:p w14:paraId="2D3F016C" w14:textId="77777777" w:rsidR="0061316E" w:rsidRPr="006D1170" w:rsidRDefault="0061316E">
      <w:pPr>
        <w:rPr>
          <w:rFonts w:ascii="Tahoma" w:hAnsi="Tahoma" w:cs="Tahoma"/>
        </w:rPr>
      </w:pPr>
    </w:p>
    <w:p w14:paraId="6526554A" w14:textId="77777777" w:rsidR="0061316E" w:rsidRPr="006D1170" w:rsidRDefault="0061316E">
      <w:pPr>
        <w:rPr>
          <w:rFonts w:ascii="Tahoma" w:hAnsi="Tahoma" w:cs="Tahoma"/>
        </w:rPr>
      </w:pPr>
      <w:r w:rsidRPr="006D1170">
        <w:rPr>
          <w:rFonts w:ascii="Tahoma" w:hAnsi="Tahoma" w:cs="Tahoma"/>
        </w:rPr>
        <w:t>Nom du Club</w:t>
      </w:r>
      <w:r w:rsidR="009D6382" w:rsidRPr="006D1170">
        <w:rPr>
          <w:rFonts w:ascii="Tahoma" w:hAnsi="Tahoma" w:cs="Tahoma"/>
        </w:rPr>
        <w:t> :</w:t>
      </w:r>
      <w:r w:rsidR="00A028D8" w:rsidRPr="006D1170">
        <w:rPr>
          <w:rFonts w:ascii="Tahoma" w:hAnsi="Tahoma" w:cs="Tahoma"/>
        </w:rPr>
        <w:t xml:space="preserve"> _________________________</w:t>
      </w:r>
    </w:p>
    <w:p w14:paraId="0AA2EC8D" w14:textId="77777777" w:rsidR="0061316E" w:rsidRPr="006D1170" w:rsidRDefault="0061316E">
      <w:pPr>
        <w:rPr>
          <w:rFonts w:ascii="Tahoma" w:hAnsi="Tahoma" w:cs="Tahoma"/>
        </w:rPr>
      </w:pPr>
    </w:p>
    <w:p w14:paraId="374CDAAF" w14:textId="77777777" w:rsidR="007341DD" w:rsidRDefault="007341DD" w:rsidP="00BC0974">
      <w:pPr>
        <w:rPr>
          <w:rFonts w:ascii="Tahoma" w:hAnsi="Tahoma" w:cs="Tahoma"/>
        </w:rPr>
      </w:pPr>
    </w:p>
    <w:p w14:paraId="3F83C11B" w14:textId="478566AB" w:rsidR="00FB5652" w:rsidRDefault="005B7E89" w:rsidP="007341DD">
      <w:pPr>
        <w:ind w:left="2832"/>
        <w:rPr>
          <w:rFonts w:ascii="Tahoma" w:hAnsi="Tahoma" w:cs="Tahoma"/>
          <w:sz w:val="24"/>
          <w:szCs w:val="24"/>
        </w:rPr>
      </w:pPr>
      <w:r w:rsidRPr="006D1170">
        <w:rPr>
          <w:rFonts w:ascii="Tahoma" w:hAnsi="Tahoma" w:cs="Tahoma"/>
          <w:sz w:val="24"/>
          <w:szCs w:val="24"/>
        </w:rPr>
        <w:tab/>
      </w:r>
      <w:r w:rsidRPr="006D1170">
        <w:rPr>
          <w:rFonts w:ascii="Tahoma" w:hAnsi="Tahoma" w:cs="Tahoma"/>
          <w:sz w:val="24"/>
          <w:szCs w:val="24"/>
        </w:rPr>
        <w:tab/>
      </w:r>
      <w:r w:rsidRPr="006D1170">
        <w:rPr>
          <w:rFonts w:ascii="Tahoma" w:hAnsi="Tahoma" w:cs="Tahoma"/>
          <w:sz w:val="24"/>
          <w:szCs w:val="24"/>
        </w:rPr>
        <w:tab/>
      </w:r>
      <w:r w:rsidRPr="006D1170">
        <w:rPr>
          <w:rFonts w:ascii="Tahoma" w:hAnsi="Tahoma" w:cs="Tahoma"/>
          <w:sz w:val="24"/>
          <w:szCs w:val="24"/>
        </w:rPr>
        <w:tab/>
      </w:r>
      <w:r w:rsidRPr="006D1170">
        <w:rPr>
          <w:rFonts w:ascii="Tahoma" w:hAnsi="Tahoma" w:cs="Tahoma"/>
          <w:sz w:val="24"/>
          <w:szCs w:val="24"/>
        </w:rPr>
        <w:tab/>
      </w:r>
    </w:p>
    <w:p w14:paraId="63F84C51" w14:textId="498980F2" w:rsidR="00786A5C" w:rsidRPr="00BA1E3C" w:rsidRDefault="002123EB" w:rsidP="00164607">
      <w:pPr>
        <w:pStyle w:val="Titre"/>
        <w:rPr>
          <w:sz w:val="32"/>
          <w:szCs w:val="32"/>
        </w:rPr>
      </w:pPr>
      <w:r w:rsidRPr="00BA1E3C">
        <w:rPr>
          <w:sz w:val="32"/>
          <w:szCs w:val="32"/>
        </w:rPr>
        <w:t xml:space="preserve">Participation aux frais </w:t>
      </w:r>
      <w:r w:rsidR="007341DD" w:rsidRPr="00BA1E3C">
        <w:rPr>
          <w:sz w:val="32"/>
          <w:szCs w:val="32"/>
        </w:rPr>
        <w:t>(repas inclus) : 25 € par participant</w:t>
      </w:r>
    </w:p>
    <w:p w14:paraId="4067606B" w14:textId="3B249AAF" w:rsidR="00786A5C" w:rsidRDefault="00786A5C" w:rsidP="00DC2B73">
      <w:pPr>
        <w:pStyle w:val="Titre5"/>
        <w:jc w:val="center"/>
        <w:rPr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14:paraId="139B8E59" w14:textId="5B4B6D39" w:rsidR="002123EB" w:rsidRDefault="007341DD" w:rsidP="002123EB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 xml:space="preserve">Ci-joint </w:t>
      </w:r>
      <w:r w:rsidR="00786A5C" w:rsidRPr="00BC0974">
        <w:rPr>
          <w:rFonts w:ascii="Tahoma" w:hAnsi="Tahoma" w:cs="Tahoma"/>
          <w:b/>
          <w:bCs/>
          <w:sz w:val="20"/>
        </w:rPr>
        <w:t xml:space="preserve">un </w:t>
      </w:r>
      <w:r w:rsidR="00786A5C" w:rsidRPr="00264B4E">
        <w:rPr>
          <w:rFonts w:ascii="Tahoma" w:hAnsi="Tahoma" w:cs="Tahoma"/>
          <w:b/>
          <w:bCs/>
          <w:sz w:val="20"/>
        </w:rPr>
        <w:t>chèque</w:t>
      </w:r>
      <w:r w:rsidR="00786A5C" w:rsidRPr="00BC0974">
        <w:rPr>
          <w:rFonts w:ascii="Tahoma" w:hAnsi="Tahoma" w:cs="Tahoma"/>
          <w:b/>
          <w:bCs/>
          <w:sz w:val="20"/>
        </w:rPr>
        <w:t xml:space="preserve"> de </w:t>
      </w:r>
      <w:r w:rsidR="00C37C1B" w:rsidRPr="00BC0974">
        <w:rPr>
          <w:rFonts w:ascii="Tahoma" w:hAnsi="Tahoma" w:cs="Tahoma"/>
          <w:b/>
          <w:bCs/>
          <w:sz w:val="20"/>
        </w:rPr>
        <w:t>…</w:t>
      </w:r>
      <w:r w:rsidR="00230C4C" w:rsidRPr="00BC0974">
        <w:rPr>
          <w:rFonts w:ascii="Tahoma" w:hAnsi="Tahoma" w:cs="Tahoma"/>
          <w:b/>
          <w:bCs/>
          <w:sz w:val="20"/>
        </w:rPr>
        <w:t xml:space="preserve">…… </w:t>
      </w:r>
      <w:r w:rsidR="00786A5C" w:rsidRPr="00BC0974">
        <w:rPr>
          <w:rFonts w:ascii="Tahoma" w:hAnsi="Tahoma" w:cs="Tahoma"/>
          <w:b/>
          <w:bCs/>
          <w:sz w:val="20"/>
        </w:rPr>
        <w:t>€</w:t>
      </w:r>
      <w:r w:rsidR="00A028D8" w:rsidRPr="00BC0974">
        <w:rPr>
          <w:rFonts w:ascii="Tahoma" w:hAnsi="Tahoma" w:cs="Tahoma"/>
          <w:b/>
          <w:bCs/>
          <w:sz w:val="20"/>
        </w:rPr>
        <w:t xml:space="preserve"> libellé</w:t>
      </w:r>
      <w:r>
        <w:rPr>
          <w:rFonts w:ascii="Tahoma" w:hAnsi="Tahoma" w:cs="Tahoma"/>
          <w:b/>
          <w:bCs/>
          <w:sz w:val="20"/>
        </w:rPr>
        <w:t xml:space="preserve"> </w:t>
      </w:r>
      <w:r w:rsidR="00786A5C" w:rsidRPr="00BC0974">
        <w:rPr>
          <w:rFonts w:ascii="Tahoma" w:hAnsi="Tahoma" w:cs="Tahoma"/>
          <w:b/>
          <w:bCs/>
          <w:sz w:val="20"/>
        </w:rPr>
        <w:t xml:space="preserve">à l’ordre de </w:t>
      </w:r>
      <w:r w:rsidR="00A028D8" w:rsidRPr="00BC0974">
        <w:rPr>
          <w:rFonts w:ascii="Tahoma" w:hAnsi="Tahoma" w:cs="Tahoma"/>
          <w:b/>
          <w:bCs/>
          <w:sz w:val="20"/>
        </w:rPr>
        <w:t>« </w:t>
      </w:r>
      <w:r w:rsidR="00786A5C" w:rsidRPr="00BC0974">
        <w:rPr>
          <w:rFonts w:ascii="Tahoma" w:hAnsi="Tahoma" w:cs="Tahoma"/>
          <w:b/>
          <w:bCs/>
          <w:sz w:val="20"/>
        </w:rPr>
        <w:t>FFESSM Ile-de-</w:t>
      </w:r>
      <w:r w:rsidR="00BA1E3C">
        <w:rPr>
          <w:rFonts w:ascii="Tahoma" w:hAnsi="Tahoma" w:cs="Tahoma"/>
          <w:b/>
          <w:bCs/>
          <w:sz w:val="20"/>
        </w:rPr>
        <w:t xml:space="preserve">France </w:t>
      </w:r>
      <w:r w:rsidR="00A028D8" w:rsidRPr="00BC0974">
        <w:rPr>
          <w:rFonts w:ascii="Tahoma" w:hAnsi="Tahoma" w:cs="Tahoma"/>
          <w:b/>
          <w:bCs/>
          <w:sz w:val="20"/>
        </w:rPr>
        <w:t>»</w:t>
      </w:r>
      <w:r w:rsidR="00E84FFD" w:rsidRPr="00BC0974">
        <w:rPr>
          <w:rFonts w:ascii="Tahoma" w:hAnsi="Tahoma" w:cs="Tahoma"/>
          <w:b/>
          <w:bCs/>
          <w:sz w:val="20"/>
        </w:rPr>
        <w:t xml:space="preserve"> à retourner </w:t>
      </w:r>
      <w:r w:rsidR="00464655">
        <w:rPr>
          <w:rFonts w:ascii="Tahoma" w:hAnsi="Tahoma" w:cs="Tahoma"/>
          <w:b/>
          <w:bCs/>
          <w:sz w:val="20"/>
        </w:rPr>
        <w:t>au plus vite !</w:t>
      </w:r>
      <w:r w:rsidR="002123EB" w:rsidRPr="002123EB">
        <w:rPr>
          <w:rFonts w:ascii="Tahoma" w:hAnsi="Tahoma" w:cs="Tahoma"/>
        </w:rPr>
        <w:t xml:space="preserve"> </w:t>
      </w:r>
      <w:r w:rsidR="003224B1">
        <w:rPr>
          <w:rFonts w:ascii="Tahoma" w:hAnsi="Tahoma" w:cs="Tahoma"/>
        </w:rPr>
        <w:br/>
      </w:r>
      <w:r w:rsidR="003224B1" w:rsidRPr="003224B1">
        <w:rPr>
          <w:rFonts w:ascii="Tahoma" w:hAnsi="Tahoma" w:cs="Tahoma"/>
          <w:b/>
          <w:bCs/>
        </w:rPr>
        <w:t>ou virement en précisant SPORTS SANTE + N° Club</w:t>
      </w:r>
      <w:r w:rsidR="003224B1">
        <w:rPr>
          <w:rFonts w:ascii="Tahoma" w:hAnsi="Tahoma" w:cs="Tahoma"/>
        </w:rPr>
        <w:t xml:space="preserve"> </w:t>
      </w:r>
      <w:r w:rsidR="003224B1">
        <w:rPr>
          <w:rFonts w:ascii="Tahoma" w:hAnsi="Tahoma" w:cs="Tahoma"/>
        </w:rPr>
        <w:br/>
      </w:r>
      <w:bookmarkStart w:id="0" w:name="_GoBack"/>
      <w:bookmarkEnd w:id="0"/>
      <w:r w:rsidR="003224B1">
        <w:rPr>
          <w:rFonts w:ascii="Tahoma" w:hAnsi="Tahoma" w:cs="Tahoma"/>
        </w:rPr>
        <w:t>IBAN : FR76 3000 3038 8000 0503 5677 349</w:t>
      </w:r>
    </w:p>
    <w:p w14:paraId="405C36AD" w14:textId="77777777" w:rsidR="002123EB" w:rsidRDefault="002123EB" w:rsidP="002123EB">
      <w:pPr>
        <w:rPr>
          <w:rFonts w:ascii="Tahoma" w:hAnsi="Tahoma" w:cs="Tahoma"/>
          <w:sz w:val="20"/>
          <w:u w:val="single"/>
        </w:rPr>
      </w:pPr>
    </w:p>
    <w:p w14:paraId="2033221F" w14:textId="77777777" w:rsidR="002123EB" w:rsidRDefault="002123EB" w:rsidP="002123EB">
      <w:pPr>
        <w:rPr>
          <w:rFonts w:ascii="Tahoma" w:hAnsi="Tahoma" w:cs="Tahoma"/>
          <w:sz w:val="20"/>
          <w:u w:val="single"/>
        </w:rPr>
      </w:pPr>
    </w:p>
    <w:p w14:paraId="51B09910" w14:textId="2CAA66B6" w:rsidR="002123EB" w:rsidRPr="00EE09B3" w:rsidRDefault="002123EB" w:rsidP="002123EB">
      <w:pPr>
        <w:rPr>
          <w:rFonts w:ascii="Tahoma" w:hAnsi="Tahoma" w:cs="Tahoma"/>
          <w:sz w:val="20"/>
        </w:rPr>
      </w:pPr>
      <w:r w:rsidRPr="006D1170">
        <w:rPr>
          <w:rFonts w:ascii="Tahoma" w:hAnsi="Tahoma" w:cs="Tahoma"/>
          <w:sz w:val="20"/>
          <w:u w:val="single"/>
        </w:rPr>
        <w:t>A réception de cette fiche</w:t>
      </w:r>
      <w:r>
        <w:rPr>
          <w:rFonts w:ascii="Tahoma" w:hAnsi="Tahoma" w:cs="Tahoma"/>
          <w:sz w:val="20"/>
          <w:u w:val="single"/>
        </w:rPr>
        <w:t xml:space="preserve">, nous </w:t>
      </w:r>
      <w:r w:rsidRPr="006D1170">
        <w:rPr>
          <w:rFonts w:ascii="Tahoma" w:hAnsi="Tahoma" w:cs="Tahoma"/>
          <w:sz w:val="20"/>
          <w:u w:val="single"/>
        </w:rPr>
        <w:t xml:space="preserve">vous confirmerons </w:t>
      </w:r>
      <w:r>
        <w:rPr>
          <w:rFonts w:ascii="Tahoma" w:hAnsi="Tahoma" w:cs="Tahoma"/>
          <w:sz w:val="20"/>
          <w:u w:val="single"/>
        </w:rPr>
        <w:t>(en fonction des places disponibles)</w:t>
      </w:r>
      <w:r w:rsidRPr="006D1170"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>par mail, la prise en compte de votre inscription</w:t>
      </w:r>
    </w:p>
    <w:p w14:paraId="7EECE582" w14:textId="0F25B94B" w:rsidR="002123EB" w:rsidRDefault="002123EB" w:rsidP="002123EB">
      <w:pPr>
        <w:rPr>
          <w:rFonts w:ascii="Tahoma" w:hAnsi="Tahoma" w:cs="Tahoma"/>
        </w:rPr>
      </w:pPr>
    </w:p>
    <w:p w14:paraId="0A4BF0EB" w14:textId="77777777" w:rsidR="00BA1E3C" w:rsidRDefault="00BA1E3C" w:rsidP="00322F8D">
      <w:pPr>
        <w:rPr>
          <w:rFonts w:ascii="Tahoma" w:hAnsi="Tahoma" w:cs="Tahoma"/>
        </w:rPr>
      </w:pPr>
    </w:p>
    <w:p w14:paraId="18C944D5" w14:textId="0907C637" w:rsidR="0061316E" w:rsidRPr="00BC0974" w:rsidRDefault="002123EB" w:rsidP="00BA1E3C">
      <w:pPr>
        <w:ind w:left="-142"/>
        <w:rPr>
          <w:rFonts w:ascii="Tahoma" w:hAnsi="Tahoma" w:cs="Tahoma"/>
          <w:b/>
          <w:bCs/>
          <w:sz w:val="20"/>
        </w:rPr>
      </w:pPr>
      <w:r w:rsidRPr="006D1170">
        <w:rPr>
          <w:rFonts w:ascii="Tahoma" w:hAnsi="Tahoma" w:cs="Tahoma"/>
          <w:sz w:val="24"/>
          <w:szCs w:val="24"/>
        </w:rPr>
        <w:t>Date et signature</w:t>
      </w:r>
      <w:r>
        <w:rPr>
          <w:rFonts w:ascii="Tahoma" w:hAnsi="Tahoma" w:cs="Tahoma"/>
          <w:sz w:val="24"/>
          <w:szCs w:val="24"/>
        </w:rPr>
        <w:t> :</w:t>
      </w:r>
      <w:r w:rsidRPr="006D1170">
        <w:rPr>
          <w:rFonts w:ascii="Tahoma" w:hAnsi="Tahoma" w:cs="Tahoma"/>
          <w:sz w:val="24"/>
          <w:szCs w:val="24"/>
        </w:rPr>
        <w:tab/>
      </w:r>
      <w:r w:rsidRPr="006D1170">
        <w:rPr>
          <w:rFonts w:ascii="Tahoma" w:hAnsi="Tahoma" w:cs="Tahoma"/>
          <w:sz w:val="24"/>
          <w:szCs w:val="24"/>
        </w:rPr>
        <w:tab/>
      </w:r>
    </w:p>
    <w:sectPr w:rsidR="0061316E" w:rsidRPr="00BC0974" w:rsidSect="005412C1">
      <w:headerReference w:type="default" r:id="rId7"/>
      <w:footerReference w:type="default" r:id="rId8"/>
      <w:pgSz w:w="11906" w:h="16838"/>
      <w:pgMar w:top="851" w:right="1134" w:bottom="1418" w:left="1134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90E8" w14:textId="77777777" w:rsidR="00FA14C8" w:rsidRDefault="00FA14C8">
      <w:r>
        <w:separator/>
      </w:r>
    </w:p>
  </w:endnote>
  <w:endnote w:type="continuationSeparator" w:id="0">
    <w:p w14:paraId="300892C1" w14:textId="77777777" w:rsidR="00FA14C8" w:rsidRDefault="00FA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2885" w14:textId="77777777" w:rsidR="006F4135" w:rsidRPr="00352CD8" w:rsidRDefault="006F4135" w:rsidP="00B967D8">
    <w:pPr>
      <w:pStyle w:val="Pieddepage"/>
      <w:jc w:val="center"/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 xml:space="preserve">60, rue de Romainville 75019 PARIS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  <w:r w:rsidRPr="00352CD8">
      <w:rPr>
        <w:rFonts w:ascii="Arial" w:hAnsi="Arial" w:cs="Arial"/>
        <w:b/>
        <w:bCs/>
        <w:smallCaps/>
        <w:color w:val="808080"/>
        <w:sz w:val="20"/>
      </w:rPr>
      <w:t>•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(France)</w:t>
    </w:r>
  </w:p>
  <w:p w14:paraId="1B723D5A" w14:textId="77777777" w:rsidR="006F4135" w:rsidRPr="00B967D8" w:rsidRDefault="006F4135" w:rsidP="00275C62">
    <w:pPr>
      <w:pStyle w:val="Pieddepage"/>
      <w:tabs>
        <w:tab w:val="left" w:pos="1110"/>
        <w:tab w:val="center" w:pos="4819"/>
      </w:tabs>
      <w:rPr>
        <w:rFonts w:ascii="Palatino Linotype" w:hAnsi="Palatino Linotype"/>
        <w:b/>
        <w:bCs/>
        <w:smallCaps/>
        <w:color w:val="808080"/>
        <w:sz w:val="20"/>
      </w:rPr>
    </w:pPr>
    <w:r>
      <w:rPr>
        <w:rFonts w:ascii="Palatino Linotype" w:hAnsi="Palatino Linotype"/>
        <w:b/>
        <w:bCs/>
        <w:smallCaps/>
        <w:color w:val="808080"/>
        <w:sz w:val="20"/>
      </w:rPr>
      <w:tab/>
    </w:r>
    <w:r>
      <w:rPr>
        <w:rFonts w:ascii="Palatino Linotype" w:hAnsi="Palatino Linotype"/>
        <w:b/>
        <w:bCs/>
        <w:smallCaps/>
        <w:color w:val="808080"/>
        <w:sz w:val="20"/>
      </w:rPr>
      <w:tab/>
      <w:t xml:space="preserve">                 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>téléphone : 01</w:t>
    </w:r>
    <w:r>
      <w:rPr>
        <w:rFonts w:ascii="Palatino Linotype" w:hAnsi="Palatino Linotype"/>
        <w:b/>
        <w:bCs/>
        <w:smallCaps/>
        <w:color w:val="808080"/>
        <w:sz w:val="20"/>
      </w:rPr>
      <w:t> 44 52 73 20</w:t>
    </w:r>
    <w:r w:rsidRPr="00352CD8">
      <w:rPr>
        <w:rFonts w:ascii="Palatino Linotype" w:hAnsi="Palatino Linotype"/>
        <w:b/>
        <w:bCs/>
        <w:smallCaps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5958" w14:textId="77777777" w:rsidR="00FA14C8" w:rsidRDefault="00FA14C8">
      <w:r>
        <w:separator/>
      </w:r>
    </w:p>
  </w:footnote>
  <w:footnote w:type="continuationSeparator" w:id="0">
    <w:p w14:paraId="3C631096" w14:textId="77777777" w:rsidR="00FA14C8" w:rsidRDefault="00FA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AFB7" w14:textId="318076C4" w:rsidR="006F4135" w:rsidRDefault="003224B1">
    <w:pPr>
      <w:pStyle w:val="En-tte"/>
    </w:pPr>
    <w:r>
      <w:rPr>
        <w:noProof/>
      </w:rPr>
      <w:drawing>
        <wp:inline distT="0" distB="0" distL="0" distR="0" wp14:anchorId="632D697C" wp14:editId="441D422C">
          <wp:extent cx="1009650" cy="1076325"/>
          <wp:effectExtent l="0" t="0" r="0" b="0"/>
          <wp:docPr id="1" name="Image 1" descr="LOGO FFESSM IDF 2018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ESSM IDF 2018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D6"/>
    <w:rsid w:val="0000143C"/>
    <w:rsid w:val="0001174E"/>
    <w:rsid w:val="00021E35"/>
    <w:rsid w:val="00030048"/>
    <w:rsid w:val="0006426C"/>
    <w:rsid w:val="000651E3"/>
    <w:rsid w:val="0009596E"/>
    <w:rsid w:val="000A6617"/>
    <w:rsid w:val="000C3D70"/>
    <w:rsid w:val="000D02BD"/>
    <w:rsid w:val="000D6291"/>
    <w:rsid w:val="000F40F1"/>
    <w:rsid w:val="00116EC7"/>
    <w:rsid w:val="001369B5"/>
    <w:rsid w:val="00155578"/>
    <w:rsid w:val="00164607"/>
    <w:rsid w:val="001B1419"/>
    <w:rsid w:val="001E55A6"/>
    <w:rsid w:val="001E5C25"/>
    <w:rsid w:val="001F3102"/>
    <w:rsid w:val="002123EB"/>
    <w:rsid w:val="00222CB2"/>
    <w:rsid w:val="00230C4C"/>
    <w:rsid w:val="002326F2"/>
    <w:rsid w:val="00254561"/>
    <w:rsid w:val="00254A4F"/>
    <w:rsid w:val="00264B4E"/>
    <w:rsid w:val="00275C62"/>
    <w:rsid w:val="00275D5C"/>
    <w:rsid w:val="00280E15"/>
    <w:rsid w:val="00284D94"/>
    <w:rsid w:val="00291FD4"/>
    <w:rsid w:val="002A1BE3"/>
    <w:rsid w:val="002A2A28"/>
    <w:rsid w:val="002A4613"/>
    <w:rsid w:val="002A6BF6"/>
    <w:rsid w:val="002E00F5"/>
    <w:rsid w:val="002F1EFA"/>
    <w:rsid w:val="002F2750"/>
    <w:rsid w:val="003069B3"/>
    <w:rsid w:val="003130A4"/>
    <w:rsid w:val="00314550"/>
    <w:rsid w:val="003224B1"/>
    <w:rsid w:val="00322F8D"/>
    <w:rsid w:val="00323FD6"/>
    <w:rsid w:val="00340D64"/>
    <w:rsid w:val="00395409"/>
    <w:rsid w:val="003B26C0"/>
    <w:rsid w:val="003B290C"/>
    <w:rsid w:val="003B6F78"/>
    <w:rsid w:val="003D36E7"/>
    <w:rsid w:val="003E74C9"/>
    <w:rsid w:val="003F3FE7"/>
    <w:rsid w:val="004238F9"/>
    <w:rsid w:val="00430DA3"/>
    <w:rsid w:val="004513B1"/>
    <w:rsid w:val="004540EF"/>
    <w:rsid w:val="00456D8A"/>
    <w:rsid w:val="00464655"/>
    <w:rsid w:val="0049285F"/>
    <w:rsid w:val="00497605"/>
    <w:rsid w:val="004B2EAD"/>
    <w:rsid w:val="004B6D6A"/>
    <w:rsid w:val="004C291E"/>
    <w:rsid w:val="004C2C76"/>
    <w:rsid w:val="004C67D2"/>
    <w:rsid w:val="004D58F5"/>
    <w:rsid w:val="004E066A"/>
    <w:rsid w:val="004E2E5B"/>
    <w:rsid w:val="00507722"/>
    <w:rsid w:val="0052096C"/>
    <w:rsid w:val="00520ED4"/>
    <w:rsid w:val="00522F98"/>
    <w:rsid w:val="005243A7"/>
    <w:rsid w:val="0053373A"/>
    <w:rsid w:val="005412C1"/>
    <w:rsid w:val="00583C0D"/>
    <w:rsid w:val="005B253E"/>
    <w:rsid w:val="005B4FE8"/>
    <w:rsid w:val="005B7E89"/>
    <w:rsid w:val="005C0EBA"/>
    <w:rsid w:val="005D4A47"/>
    <w:rsid w:val="005E5D05"/>
    <w:rsid w:val="005F7A19"/>
    <w:rsid w:val="00600ACB"/>
    <w:rsid w:val="0061316E"/>
    <w:rsid w:val="00615EF7"/>
    <w:rsid w:val="00661EC8"/>
    <w:rsid w:val="006736A9"/>
    <w:rsid w:val="00694A95"/>
    <w:rsid w:val="006A29D8"/>
    <w:rsid w:val="006C0834"/>
    <w:rsid w:val="006D1170"/>
    <w:rsid w:val="006D5EB3"/>
    <w:rsid w:val="006F4135"/>
    <w:rsid w:val="0070310F"/>
    <w:rsid w:val="0071798D"/>
    <w:rsid w:val="007341DD"/>
    <w:rsid w:val="0074565F"/>
    <w:rsid w:val="00761A32"/>
    <w:rsid w:val="00780134"/>
    <w:rsid w:val="00786A5C"/>
    <w:rsid w:val="00787161"/>
    <w:rsid w:val="00797DBB"/>
    <w:rsid w:val="007A227C"/>
    <w:rsid w:val="007B2517"/>
    <w:rsid w:val="007C6C07"/>
    <w:rsid w:val="007D3837"/>
    <w:rsid w:val="007E119D"/>
    <w:rsid w:val="00822EA6"/>
    <w:rsid w:val="00851384"/>
    <w:rsid w:val="00856070"/>
    <w:rsid w:val="00866347"/>
    <w:rsid w:val="008842E7"/>
    <w:rsid w:val="00884B6E"/>
    <w:rsid w:val="008B141D"/>
    <w:rsid w:val="008C3A3A"/>
    <w:rsid w:val="008E572C"/>
    <w:rsid w:val="00911C1C"/>
    <w:rsid w:val="00921270"/>
    <w:rsid w:val="00954D68"/>
    <w:rsid w:val="00961CC9"/>
    <w:rsid w:val="0097097A"/>
    <w:rsid w:val="00981CD6"/>
    <w:rsid w:val="009B27DA"/>
    <w:rsid w:val="009C22E6"/>
    <w:rsid w:val="009C62D2"/>
    <w:rsid w:val="009D6382"/>
    <w:rsid w:val="009F290F"/>
    <w:rsid w:val="009F7D80"/>
    <w:rsid w:val="00A028D8"/>
    <w:rsid w:val="00AC02A1"/>
    <w:rsid w:val="00B210B2"/>
    <w:rsid w:val="00B617F3"/>
    <w:rsid w:val="00B619F6"/>
    <w:rsid w:val="00B8359C"/>
    <w:rsid w:val="00B92861"/>
    <w:rsid w:val="00B967D8"/>
    <w:rsid w:val="00BA1E3C"/>
    <w:rsid w:val="00BA5827"/>
    <w:rsid w:val="00BC0974"/>
    <w:rsid w:val="00BF29C7"/>
    <w:rsid w:val="00C30F20"/>
    <w:rsid w:val="00C37C1B"/>
    <w:rsid w:val="00C52765"/>
    <w:rsid w:val="00C62F3F"/>
    <w:rsid w:val="00C821FE"/>
    <w:rsid w:val="00C84B50"/>
    <w:rsid w:val="00C8520D"/>
    <w:rsid w:val="00CA25B1"/>
    <w:rsid w:val="00CC06B4"/>
    <w:rsid w:val="00CE472C"/>
    <w:rsid w:val="00D33ED6"/>
    <w:rsid w:val="00D953A6"/>
    <w:rsid w:val="00DC2B73"/>
    <w:rsid w:val="00DC6AD3"/>
    <w:rsid w:val="00DC754F"/>
    <w:rsid w:val="00DF69D7"/>
    <w:rsid w:val="00E24A73"/>
    <w:rsid w:val="00E560E1"/>
    <w:rsid w:val="00E61BBE"/>
    <w:rsid w:val="00E63CA7"/>
    <w:rsid w:val="00E84FFD"/>
    <w:rsid w:val="00E87B72"/>
    <w:rsid w:val="00E87B96"/>
    <w:rsid w:val="00E90A59"/>
    <w:rsid w:val="00E91A38"/>
    <w:rsid w:val="00EC594D"/>
    <w:rsid w:val="00EE09B3"/>
    <w:rsid w:val="00EE41AF"/>
    <w:rsid w:val="00F10481"/>
    <w:rsid w:val="00F571CA"/>
    <w:rsid w:val="00F60FD7"/>
    <w:rsid w:val="00F70A9B"/>
    <w:rsid w:val="00FA14C8"/>
    <w:rsid w:val="00FB19D9"/>
    <w:rsid w:val="00FB5652"/>
    <w:rsid w:val="00FB6233"/>
    <w:rsid w:val="00FB7CC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E3F49"/>
  <w15:docId w15:val="{5A789C5A-C36B-4047-9E26-3613CE9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C9"/>
    <w:rPr>
      <w:sz w:val="22"/>
    </w:rPr>
  </w:style>
  <w:style w:type="paragraph" w:styleId="Titre1">
    <w:name w:val="heading 1"/>
    <w:basedOn w:val="Normal"/>
    <w:next w:val="Normal"/>
    <w:qFormat/>
    <w:rsid w:val="00FB7CC9"/>
    <w:pPr>
      <w:keepNext/>
      <w:outlineLvl w:val="0"/>
    </w:pPr>
    <w:rPr>
      <w:noProof/>
      <w:sz w:val="44"/>
      <w:u w:val="single"/>
    </w:rPr>
  </w:style>
  <w:style w:type="paragraph" w:styleId="Titre2">
    <w:name w:val="heading 2"/>
    <w:basedOn w:val="Normal"/>
    <w:next w:val="Normal"/>
    <w:qFormat/>
    <w:rsid w:val="00FB7CC9"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qFormat/>
    <w:rsid w:val="00FB7CC9"/>
    <w:pPr>
      <w:keepNext/>
      <w:outlineLvl w:val="2"/>
    </w:pPr>
    <w:rPr>
      <w:rFonts w:ascii="Tahoma" w:hAnsi="Tahoma" w:cs="Tahoma"/>
      <w:b/>
      <w:bCs/>
      <w:sz w:val="24"/>
    </w:rPr>
  </w:style>
  <w:style w:type="paragraph" w:styleId="Titre4">
    <w:name w:val="heading 4"/>
    <w:basedOn w:val="Normal"/>
    <w:next w:val="Normal"/>
    <w:qFormat/>
    <w:rsid w:val="00786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8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B7CC9"/>
    <w:pPr>
      <w:tabs>
        <w:tab w:val="left" w:pos="567"/>
        <w:tab w:val="left" w:pos="5670"/>
      </w:tabs>
    </w:pPr>
    <w:rPr>
      <w:rFonts w:ascii="Tahoma" w:hAnsi="Tahoma" w:cs="Tahoma"/>
      <w:sz w:val="24"/>
    </w:rPr>
  </w:style>
  <w:style w:type="paragraph" w:styleId="En-tte">
    <w:name w:val="header"/>
    <w:basedOn w:val="Normal"/>
    <w:link w:val="En-tteCar"/>
    <w:uiPriority w:val="99"/>
    <w:rsid w:val="00FB7C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CC9"/>
    <w:pPr>
      <w:tabs>
        <w:tab w:val="center" w:pos="4536"/>
        <w:tab w:val="right" w:pos="9072"/>
      </w:tabs>
    </w:pPr>
  </w:style>
  <w:style w:type="character" w:styleId="Lienhypertexte">
    <w:name w:val="Hyperlink"/>
    <w:rsid w:val="00FB7CC9"/>
    <w:rPr>
      <w:color w:val="0000FF"/>
      <w:u w:val="single"/>
    </w:rPr>
  </w:style>
  <w:style w:type="paragraph" w:styleId="Titre">
    <w:name w:val="Title"/>
    <w:basedOn w:val="Normal"/>
    <w:qFormat/>
    <w:rsid w:val="00786A5C"/>
    <w:pPr>
      <w:jc w:val="center"/>
    </w:pPr>
    <w:rPr>
      <w:rFonts w:ascii="Tahoma" w:hAnsi="Tahoma" w:cs="Tahoma"/>
      <w:b/>
      <w:sz w:val="36"/>
    </w:rPr>
  </w:style>
  <w:style w:type="character" w:customStyle="1" w:styleId="En-tteCar">
    <w:name w:val="En-tête Car"/>
    <w:link w:val="En-tte"/>
    <w:uiPriority w:val="99"/>
    <w:rsid w:val="00275C62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URO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94FC-1DEF-4B98-A69C-4419783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EURO97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journée des Présidents de Clubs</vt:lpstr>
    </vt:vector>
  </TitlesOfParts>
  <Company>Ecliptique Ingénierie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journée des Présidents de Clubs</dc:title>
  <dc:creator>Comité Ile-de-France</dc:creator>
  <cp:lastModifiedBy>Marie</cp:lastModifiedBy>
  <cp:revision>2</cp:revision>
  <cp:lastPrinted>2015-08-31T10:50:00Z</cp:lastPrinted>
  <dcterms:created xsi:type="dcterms:W3CDTF">2020-01-24T13:10:00Z</dcterms:created>
  <dcterms:modified xsi:type="dcterms:W3CDTF">2020-01-24T13:10:00Z</dcterms:modified>
</cp:coreProperties>
</file>